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5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006515pt;height:70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8" w:after="0" w:line="240" w:lineRule="auto"/>
        <w:ind w:left="155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Adv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32"/>
          <w:szCs w:val="3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ow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240" w:lineRule="auto"/>
        <w:ind w:left="3580" w:right="258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Society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mi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tee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832" w:right="2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832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ow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832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832" w:right="67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wauk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3" w:lineRule="auto"/>
        <w:ind w:left="1192" w:right="361" w:firstLine="-36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arly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format.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832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155" w:right="254"/>
        <w:jc w:val="center"/>
        <w:tabs>
          <w:tab w:pos="1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5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39" w:lineRule="auto"/>
        <w:ind w:left="1552" w:right="246" w:firstLine="-360"/>
        <w:jc w:val="both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owever,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28" w:lineRule="exact"/>
        <w:ind w:left="1552" w:right="135" w:firstLine="-36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832" w:right="1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723" w:top="900" w:bottom="920" w:left="320" w:right="1060"/>
          <w:footerReference w:type="default" r:id="rId5"/>
          <w:type w:val="continuous"/>
          <w:pgSz w:w="12240" w:h="1584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9.730pt;margin-top:435.380005pt;width:538.64pt;height:172.81pt;mso-position-horizontal-relative:page;mso-position-vertical-relative:page;z-index:-3102" coordorigin="795,8708" coordsize="10773,3456">
            <v:group style="position:absolute;left:11428;top:8740;width:94;height:247" coordorigin="11428,8740" coordsize="94,247">
              <v:shape style="position:absolute;left:11428;top:8740;width:94;height:247" coordorigin="11428,8740" coordsize="94,247" path="m11428,8987l11522,8987,11522,8740,11428,8740,11428,8987xe" filled="t" fillcolor="#D9D9D9" stroked="f">
                <v:path arrowok="t"/>
                <v:fill/>
              </v:shape>
            </v:group>
            <v:group style="position:absolute;left:840;top:8740;width:94;height:247" coordorigin="840,8740" coordsize="94,247">
              <v:shape style="position:absolute;left:840;top:8740;width:94;height:247" coordorigin="840,8740" coordsize="94,247" path="m840,8987l934,8987,934,8740,840,8740,840,8987xe" filled="t" fillcolor="#D9D9D9" stroked="f">
                <v:path arrowok="t"/>
                <v:fill/>
              </v:shape>
            </v:group>
            <v:group style="position:absolute;left:934;top:8740;width:10495;height:247" coordorigin="934,8740" coordsize="10495,247">
              <v:shape style="position:absolute;left:934;top:8740;width:10495;height:247" coordorigin="934,8740" coordsize="10495,247" path="m934,8987l11428,8987,11428,8740,934,8740,934,8987e" filled="t" fillcolor="#D9D9D9" stroked="f">
                <v:path arrowok="t"/>
                <v:fill/>
              </v:shape>
            </v:group>
            <v:group style="position:absolute;left:811;top:8724;width:10740;height:2" coordorigin="811,8724" coordsize="10740,2">
              <v:shape style="position:absolute;left:811;top:8724;width:10740;height:2" coordorigin="811,8724" coordsize="10740,0" path="m811,8724l11551,8724e" filled="f" stroked="t" strokeweight="1.66pt" strokecolor="#000000">
                <v:path arrowok="t"/>
              </v:shape>
            </v:group>
            <v:group style="position:absolute;left:840;top:8739;width:10682;height:2" coordorigin="840,8739" coordsize="10682,2">
              <v:shape style="position:absolute;left:840;top:8739;width:10682;height:2" coordorigin="840,8739" coordsize="10682,0" path="m840,8739l11522,8739e" filled="f" stroked="t" strokeweight=".22pt" strokecolor="#D9D9D9">
                <v:path arrowok="t"/>
              </v:shape>
            </v:group>
            <v:group style="position:absolute;left:826;top:8740;width:2;height:3394" coordorigin="826,8740" coordsize="2,3394">
              <v:shape style="position:absolute;left:826;top:8740;width:2;height:3394" coordorigin="826,8740" coordsize="0,3394" path="m826,8740l826,12134e" filled="f" stroked="t" strokeweight="1.54pt" strokecolor="#000000">
                <v:path arrowok="t"/>
              </v:shape>
            </v:group>
            <v:group style="position:absolute;left:11536;top:8740;width:2;height:3394" coordorigin="11536,8740" coordsize="2,3394">
              <v:shape style="position:absolute;left:11536;top:8740;width:2;height:3394" coordorigin="11536,8740" coordsize="0,3394" path="m11536,8740l11536,12134e" filled="f" stroked="t" strokeweight="1.54pt" strokecolor="#000000">
                <v:path arrowok="t"/>
              </v:shape>
            </v:group>
            <v:group style="position:absolute;left:811;top:9003;width:10740;height:2" coordorigin="811,9003" coordsize="10740,2">
              <v:shape style="position:absolute;left:811;top:9003;width:10740;height:2" coordorigin="811,9003" coordsize="10740,0" path="m811,9003l11551,9003e" filled="f" stroked="t" strokeweight="1.66pt" strokecolor="#000000">
                <v:path arrowok="t"/>
              </v:shape>
            </v:group>
            <v:group style="position:absolute;left:1186;top:9011;width:2;height:3123" coordorigin="1186,9011" coordsize="2,3123">
              <v:shape style="position:absolute;left:1186;top:9011;width:2;height:3123" coordorigin="1186,9011" coordsize="0,3123" path="m1186,9011l1186,12134e" filled="f" stroked="t" strokeweight=".580pt" strokecolor="#000000">
                <v:path arrowok="t"/>
              </v:shape>
            </v:group>
            <v:group style="position:absolute;left:1181;top:9455;width:3695;height:2" coordorigin="1181,9455" coordsize="3695,2">
              <v:shape style="position:absolute;left:1181;top:9455;width:3695;height:2" coordorigin="1181,9455" coordsize="3695,0" path="m1181,9455l4875,9455e" filled="f" stroked="t" strokeweight=".58001pt" strokecolor="#000000">
                <v:path arrowok="t"/>
              </v:shape>
            </v:group>
            <v:group style="position:absolute;left:5147;top:9455;width:3600;height:2" coordorigin="5147,9455" coordsize="3600,2">
              <v:shape style="position:absolute;left:5147;top:9455;width:3600;height:2" coordorigin="5147,9455" coordsize="3600,0" path="m5147,9455l8747,9455e" filled="f" stroked="t" strokeweight=".58001pt" strokecolor="#000000">
                <v:path arrowok="t"/>
              </v:shape>
            </v:group>
            <v:group style="position:absolute;left:9016;top:9455;width:2535;height:2" coordorigin="9016,9455" coordsize="2535,2">
              <v:shape style="position:absolute;left:9016;top:9455;width:2535;height:2" coordorigin="9016,9455" coordsize="2535,0" path="m9016,9455l11551,9455e" filled="f" stroked="t" strokeweight=".58001pt" strokecolor="#000000">
                <v:path arrowok="t"/>
              </v:shape>
            </v:group>
            <v:group style="position:absolute;left:1181;top:10192;width:3695;height:2" coordorigin="1181,10192" coordsize="3695,2">
              <v:shape style="position:absolute;left:1181;top:10192;width:3695;height:2" coordorigin="1181,10192" coordsize="3695,0" path="m1181,10192l4875,10192e" filled="f" stroked="t" strokeweight=".58001pt" strokecolor="#000000">
                <v:path arrowok="t"/>
              </v:shape>
            </v:group>
            <v:group style="position:absolute;left:5147;top:10192;width:3060;height:2" coordorigin="5147,10192" coordsize="3060,2">
              <v:shape style="position:absolute;left:5147;top:10192;width:3060;height:2" coordorigin="5147,10192" coordsize="3060,0" path="m5147,10192l8207,10192e" filled="f" stroked="t" strokeweight=".58001pt" strokecolor="#000000">
                <v:path arrowok="t"/>
              </v:shape>
            </v:group>
            <v:group style="position:absolute;left:8476;top:10192;width:3075;height:2" coordorigin="8476,10192" coordsize="3075,2">
              <v:shape style="position:absolute;left:8476;top:10192;width:3075;height:2" coordorigin="8476,10192" coordsize="3075,0" path="m8476,10192l11551,10192e" filled="f" stroked="t" strokeweight=".58001pt" strokecolor="#000000">
                <v:path arrowok="t"/>
              </v:shape>
            </v:group>
            <v:group style="position:absolute;left:811;top:10572;width:10740;height:2" coordorigin="811,10572" coordsize="10740,2">
              <v:shape style="position:absolute;left:811;top:10572;width:10740;height:2" coordorigin="811,10572" coordsize="10740,0" path="m811,10572l11551,10572e" filled="f" stroked="t" strokeweight="1.66pt" strokecolor="#000000">
                <v:path arrowok="t"/>
              </v:shape>
            </v:group>
            <v:group style="position:absolute;left:1181;top:11003;width:3695;height:2" coordorigin="1181,11003" coordsize="3695,2">
              <v:shape style="position:absolute;left:1181;top:11003;width:3695;height:2" coordorigin="1181,11003" coordsize="3695,0" path="m1181,11003l4875,11003e" filled="f" stroked="t" strokeweight=".58004pt" strokecolor="#000000">
                <v:path arrowok="t"/>
              </v:shape>
            </v:group>
            <v:group style="position:absolute;left:5147;top:11003;width:3329;height:2" coordorigin="5147,11003" coordsize="3329,2">
              <v:shape style="position:absolute;left:5147;top:11003;width:3329;height:2" coordorigin="5147,11003" coordsize="3329,0" path="m5147,11003l8476,11003e" filled="f" stroked="t" strokeweight=".58004pt" strokecolor="#000000">
                <v:path arrowok="t"/>
              </v:shape>
            </v:group>
            <v:group style="position:absolute;left:8747;top:11003;width:2804;height:2" coordorigin="8747,11003" coordsize="2804,2">
              <v:shape style="position:absolute;left:8747;top:11003;width:2804;height:2" coordorigin="8747,11003" coordsize="2804,0" path="m8747,11003l11551,11003e" filled="f" stroked="t" strokeweight=".58004pt" strokecolor="#000000">
                <v:path arrowok="t"/>
              </v:shape>
            </v:group>
            <v:group style="position:absolute;left:1181;top:11769;width:3695;height:2" coordorigin="1181,11769" coordsize="3695,2">
              <v:shape style="position:absolute;left:1181;top:11769;width:3695;height:2" coordorigin="1181,11769" coordsize="3695,0" path="m1181,11769l4875,11769e" filled="f" stroked="t" strokeweight=".579980pt" strokecolor="#000000">
                <v:path arrowok="t"/>
              </v:shape>
            </v:group>
            <v:group style="position:absolute;left:5147;top:11769;width:3060;height:2" coordorigin="5147,11769" coordsize="3060,2">
              <v:shape style="position:absolute;left:5147;top:11769;width:3060;height:2" coordorigin="5147,11769" coordsize="3060,0" path="m5147,11769l8207,11769e" filled="f" stroked="t" strokeweight=".579980pt" strokecolor="#000000">
                <v:path arrowok="t"/>
              </v:shape>
            </v:group>
            <v:group style="position:absolute;left:8476;top:11769;width:3075;height:2" coordorigin="8476,11769" coordsize="3075,2">
              <v:shape style="position:absolute;left:8476;top:11769;width:3075;height:2" coordorigin="8476,11769" coordsize="3075,0" path="m8476,11769l11551,11769e" filled="f" stroked="t" strokeweight=".579980pt" strokecolor="#000000">
                <v:path arrowok="t"/>
              </v:shape>
            </v:group>
            <v:group style="position:absolute;left:811;top:12148;width:10740;height:2" coordorigin="811,12148" coordsize="10740,2">
              <v:shape style="position:absolute;left:811;top:12148;width:10740;height:2" coordorigin="811,12148" coordsize="10740,0" path="m811,12148l11551,12148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6.200027" w:type="dxa"/>
      </w:tblPr>
      <w:tblGrid/>
      <w:tr>
        <w:trPr>
          <w:trHeight w:val="442" w:hRule="exact"/>
        </w:trPr>
        <w:tc>
          <w:tcPr>
            <w:tcW w:w="668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E4E4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24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4E4E4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877" w:hRule="exact"/>
        </w:trPr>
        <w:tc>
          <w:tcPr>
            <w:tcW w:w="668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4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9921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4E4E4"/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ords)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1207" w:hRule="exact"/>
        </w:trPr>
        <w:tc>
          <w:tcPr>
            <w:tcW w:w="9921" w:type="dxa"/>
            <w:gridSpan w:val="10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9921" w:type="dxa"/>
            <w:gridSpan w:val="10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E4E4E4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Point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bmit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901" w:hRule="exact"/>
        </w:trPr>
        <w:tc>
          <w:tcPr>
            <w:tcW w:w="15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3" w:right="2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66" w:right="1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61" w:lineRule="auto"/>
              <w:ind w:left="184" w:right="133" w:firstLine="1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58" w:lineRule="auto"/>
              <w:ind w:left="85" w:right="74" w:firstLine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3" w:after="0" w:line="258" w:lineRule="auto"/>
              <w:ind w:left="126" w:right="112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Consu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9" w:hRule="exact"/>
        </w:trPr>
        <w:tc>
          <w:tcPr>
            <w:tcW w:w="154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1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6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9921" w:type="dxa"/>
            <w:gridSpan w:val="10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634" w:right="6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758" w:right="7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667" w:right="6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487" w:right="47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713" w:right="69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578" w:right="5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386" w:right="3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28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8" w:lineRule="auto"/>
        <w:ind w:left="832" w:right="68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prefe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9" w:lineRule="auto"/>
        <w:ind w:left="832" w:right="1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ewed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ctive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5" w:lineRule="exact"/>
        <w:ind w:left="4787" w:right="392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ndo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60" w:lineRule="exact"/>
        <w:ind w:left="974" w:right="-20"/>
        <w:jc w:val="left"/>
        <w:tabs>
          <w:tab w:pos="4920" w:val="left"/>
          <w:tab w:pos="88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2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ure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97" w:lineRule="exact"/>
        <w:ind w:left="6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974" w:right="-20"/>
        <w:jc w:val="left"/>
        <w:tabs>
          <w:tab w:pos="4920" w:val="left"/>
          <w:tab w:pos="82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ber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osit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72" w:lineRule="exact"/>
        <w:ind w:left="974" w:right="-20"/>
        <w:jc w:val="left"/>
        <w:tabs>
          <w:tab w:pos="4920" w:val="left"/>
          <w:tab w:pos="85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ure</w:t>
        <w:tab/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9" w:lineRule="exact"/>
        <w:ind w:left="6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81" w:lineRule="exact"/>
        <w:ind w:left="974" w:right="-20"/>
        <w:jc w:val="left"/>
        <w:tabs>
          <w:tab w:pos="4920" w:val="left"/>
          <w:tab w:pos="82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ber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osit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8" w:lineRule="auto"/>
        <w:ind w:left="832" w:right="5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832" w:right="-20"/>
        <w:jc w:val="left"/>
        <w:tabs>
          <w:tab w:pos="5140" w:val="left"/>
          <w:tab w:pos="9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Nom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tern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ows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012" w:right="-20"/>
        <w:jc w:val="left"/>
        <w:tabs>
          <w:tab w:pos="5320" w:val="left"/>
          <w:tab w:pos="8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599998pt;margin-top:.388186pt;width:138.842407pt;height:.1pt;mso-position-horizontal-relative:page;mso-position-vertical-relative:paragraph;z-index:-3101" coordorigin="1152,8" coordsize="2777,2">
            <v:shape style="position:absolute;left:1152;top:8;width:2777;height:2" coordorigin="1152,8" coordsize="2777,0" path="m1152,8l3929,8e" filled="f" stroked="t" strokeweight=".627480pt" strokecolor="#000000">
              <v:path arrowok="t"/>
            </v:shape>
          </v:group>
          <w10:wrap type="none"/>
        </w:pict>
      </w:r>
      <w:r>
        <w:rPr/>
        <w:pict>
          <v:group style="position:absolute;margin-left:237.649994pt;margin-top:.388186pt;width:138.842407pt;height:.1pt;mso-position-horizontal-relative:page;mso-position-vertical-relative:paragraph;z-index:-3100" coordorigin="4753,8" coordsize="2777,2">
            <v:shape style="position:absolute;left:4753;top:8;width:2777;height:2" coordorigin="4753,8" coordsize="2777,0" path="m4753,8l7530,8e" filled="f" stroked="t" strokeweight=".627480pt" strokecolor="#000000">
              <v:path arrowok="t"/>
            </v:shape>
          </v:group>
          <w10:wrap type="none"/>
        </w:pict>
      </w:r>
      <w:r>
        <w:rPr/>
        <w:pict>
          <v:group style="position:absolute;margin-left:408.670013pt;margin-top:.388186pt;width:105.516245pt;height:.1pt;mso-position-horizontal-relative:page;mso-position-vertical-relative:paragraph;z-index:-3099" coordorigin="8173,8" coordsize="2110,2">
            <v:shape style="position:absolute;left:8173;top:8;width:2110;height:2" coordorigin="8173,8" coordsize="2110,0" path="m8173,8l10284,8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23" w:top="900" w:bottom="920" w:left="320" w:right="1040"/>
          <w:pgSz w:w="12240" w:h="15840"/>
        </w:sectPr>
      </w:pPr>
      <w:rPr/>
    </w:p>
    <w:p>
      <w:pPr>
        <w:spacing w:before="65" w:after="0" w:line="361" w:lineRule="exact"/>
        <w:ind w:left="376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48.91pt;margin-top:59.110001pt;width:523.28pt;height:23.74pt;mso-position-horizontal-relative:page;mso-position-vertical-relative:page;z-index:-3098" coordorigin="978,1182" coordsize="10466,475">
            <v:group style="position:absolute;left:1044;top:1226;width:10334;height:386" coordorigin="1044,1226" coordsize="10334,386">
              <v:shape style="position:absolute;left:1044;top:1226;width:10334;height:386" coordorigin="1044,1226" coordsize="10334,386" path="m1044,1613l11378,1613,11378,1226,1044,1226,1044,1613e" filled="t" fillcolor="#E4E4E4" stroked="f">
                <v:path arrowok="t"/>
                <v:fill/>
              </v:shape>
            </v:group>
            <v:group style="position:absolute;left:1001;top:1205;width:10420;height:2" coordorigin="1001,1205" coordsize="10420,2">
              <v:shape style="position:absolute;left:1001;top:1205;width:10420;height:2" coordorigin="1001,1205" coordsize="10420,0" path="m1001,1205l11421,1205e" filled="f" stroked="t" strokeweight="2.260pt" strokecolor="#000000">
                <v:path arrowok="t"/>
              </v:shape>
            </v:group>
            <v:group style="position:absolute;left:1001;top:1634;width:10420;height:2" coordorigin="1001,1634" coordsize="10420,2">
              <v:shape style="position:absolute;left:1001;top:1634;width:10420;height:2" coordorigin="1001,1634" coordsize="10420,0" path="m1001,1634l11421,1634e" filled="f" stroked="t" strokeweight="2.260pt" strokecolor="#000000">
                <v:path arrowok="t"/>
              </v:shape>
            </v:group>
            <v:group style="position:absolute;left:1022;top:1226;width:2;height:386" coordorigin="1022,1226" coordsize="2,386">
              <v:shape style="position:absolute;left:1022;top:1226;width:2;height:386" coordorigin="1022,1226" coordsize="0,386" path="m1022,1226l1022,1613e" filled="f" stroked="t" strokeweight="2.260pt" strokecolor="#000000">
                <v:path arrowok="t"/>
              </v:shape>
            </v:group>
            <v:group style="position:absolute;left:11400;top:1226;width:2;height:386" coordorigin="11400,1226" coordsize="2,386">
              <v:shape style="position:absolute;left:11400;top:1226;width:2;height:386" coordorigin="11400,1226" coordsize="0,386" path="m11400,1226l11400,1613e" filled="f" stroked="t" strokeweight="2.26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2565pt;margin-top:668.976013pt;width:496.3285pt;height:70.61pt;mso-position-horizontal-relative:page;mso-position-vertical-relative:page;z-index:-3097" coordorigin="1125,13380" coordsize="9927,1412">
            <v:group style="position:absolute;left:1154;top:13409;width:9830;height:2" coordorigin="1154,13409" coordsize="9830,2">
              <v:shape style="position:absolute;left:1154;top:13409;width:9830;height:2" coordorigin="1154,13409" coordsize="9830,0" path="m1154,13409l10984,13409e" filled="f" stroked="t" strokeweight="2.927pt" strokecolor="#000000">
                <v:path arrowok="t"/>
              </v:shape>
            </v:group>
            <v:group style="position:absolute;left:10984;top:13414;width:43;height:2" coordorigin="10984,13414" coordsize="43,2">
              <v:shape style="position:absolute;left:10984;top:13414;width:43;height:2" coordorigin="10984,13414" coordsize="43,0" path="m10984,13414l11028,13414e" filled="f" stroked="t" strokeweight="2.41pt" strokecolor="#000000">
                <v:path arrowok="t"/>
              </v:shape>
            </v:group>
            <v:group style="position:absolute;left:1176;top:13425;width:2;height:1301" coordorigin="1176,13425" coordsize="2,1301">
              <v:shape style="position:absolute;left:1176;top:13425;width:2;height:1301" coordorigin="1176,13425" coordsize="0,1301" path="m1176,13425l1176,14726e" filled="f" stroked="t" strokeweight="2.260pt" strokecolor="#000000">
                <v:path arrowok="t"/>
              </v:shape>
            </v:group>
            <v:group style="position:absolute;left:11006;top:13425;width:2;height:1344" coordorigin="11006,13425" coordsize="2,1344">
              <v:shape style="position:absolute;left:11006;top:13425;width:2;height:1344" coordorigin="11006,13425" coordsize="0,1344" path="m11006,13425l11006,14769e" filled="f" stroked="t" strokeweight="2.260pt" strokecolor="#000000">
                <v:path arrowok="t"/>
              </v:shape>
            </v:group>
            <v:group style="position:absolute;left:1154;top:14741;width:9830;height:2" coordorigin="1154,14741" coordsize="9830,2">
              <v:shape style="position:absolute;left:1154;top:14741;width:9830;height:2" coordorigin="1154,14741" coordsize="9830,0" path="m1154,14741l10984,14741e" filled="f" stroked="t" strokeweight="2.7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Fell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trix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eq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ir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409" w:lineRule="auto"/>
        <w:ind w:left="832" w:right="1079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very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6" w:after="0" w:line="257" w:lineRule="auto"/>
        <w:ind w:left="2272" w:right="563" w:firstLine="-1440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2" w:right="-20"/>
        <w:jc w:val="left"/>
        <w:tabs>
          <w:tab w:pos="2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533" w:right="77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not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not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sfy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req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ments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2.600021" w:type="dxa"/>
      </w:tblPr>
      <w:tblGrid/>
      <w:tr>
        <w:trPr>
          <w:trHeight w:val="666" w:hRule="exact"/>
        </w:trPr>
        <w:tc>
          <w:tcPr>
            <w:tcW w:w="50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6.56" w:space="0" w:color="000000"/>
            </w:tcBorders>
            <w:shd w:val="clear" w:color="auto" w:fill="E4E4E4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  <w:shd w:val="clear" w:color="auto" w:fill="E4E4E4"/>
          </w:tcPr>
          <w:p>
            <w:pPr>
              <w:spacing w:before="0" w:after="0" w:line="229" w:lineRule="exact"/>
              <w:ind w:left="2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29" w:type="dxa"/>
            <w:vMerge w:val="restart"/>
            <w:gridSpan w:val="2"/>
            <w:tcBorders>
              <w:top w:val="single" w:sz="4.640" w:space="0" w:color="000000"/>
              <w:left w:val="single" w:sz="6.56" w:space="0" w:color="000000"/>
              <w:right w:val="single" w:sz="4.639840" w:space="0" w:color="000000"/>
            </w:tcBorders>
            <w:shd w:val="clear" w:color="auto" w:fill="E4E4E4"/>
          </w:tcPr>
          <w:p>
            <w:pPr>
              <w:spacing w:before="0" w:after="0" w:line="229" w:lineRule="exact"/>
              <w:ind w:left="6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8" w:lineRule="auto"/>
              <w:ind w:left="100" w:right="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5060" w:type="dxa"/>
            <w:vMerge/>
            <w:tcBorders>
              <w:bottom w:val="single" w:sz="19.04" w:space="0" w:color="000000"/>
              <w:left w:val="single" w:sz="4.640" w:space="0" w:color="000000"/>
              <w:right w:val="single" w:sz="6.56" w:space="0" w:color="000000"/>
            </w:tcBorders>
            <w:shd w:val="clear" w:color="auto" w:fill="E4E4E4"/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E4E4E4"/>
          </w:tcPr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E4E4E4"/>
          </w:tcPr>
          <w:p>
            <w:pPr>
              <w:spacing w:before="7" w:after="0" w:line="240" w:lineRule="auto"/>
              <w:ind w:left="2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29" w:type="dxa"/>
            <w:vMerge/>
            <w:gridSpan w:val="2"/>
            <w:tcBorders>
              <w:bottom w:val="single" w:sz="19.04" w:space="0" w:color="000000"/>
              <w:left w:val="single" w:sz="6.56" w:space="0" w:color="000000"/>
              <w:right w:val="single" w:sz="4.639840" w:space="0" w:color="000000"/>
            </w:tcBorders>
            <w:shd w:val="clear" w:color="auto" w:fill="E4E4E4"/>
          </w:tcPr>
          <w:p>
            <w:pPr/>
            <w:rPr/>
          </w:p>
        </w:tc>
      </w:tr>
      <w:tr>
        <w:trPr>
          <w:trHeight w:val="3079" w:hRule="exact"/>
        </w:trPr>
        <w:tc>
          <w:tcPr>
            <w:tcW w:w="5060" w:type="dxa"/>
            <w:tcBorders>
              <w:top w:val="single" w:sz="19.04" w:space="0" w:color="000000"/>
              <w:bottom w:val="single" w:sz="19.04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8" w:lineRule="auto"/>
              <w:ind w:left="85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19.04" w:space="0" w:color="000000"/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19.04" w:space="0" w:color="000000"/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29" w:type="dxa"/>
            <w:gridSpan w:val="2"/>
            <w:tcBorders>
              <w:top w:val="single" w:sz="19.04" w:space="0" w:color="000000"/>
              <w:bottom w:val="single" w:sz="19.04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60" w:lineRule="auto"/>
              <w:ind w:left="100" w:right="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h/ye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8" w:lineRule="auto"/>
              <w:ind w:left="100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d”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8" w:lineRule="auto"/>
              <w:ind w:left="100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mé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é.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5060" w:type="dxa"/>
            <w:vMerge w:val="restart"/>
            <w:tcBorders>
              <w:top w:val="single" w:sz="19.04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vMerge w:val="restart"/>
            <w:tcBorders>
              <w:top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vMerge w:val="restart"/>
            <w:tcBorders>
              <w:top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29" w:type="dxa"/>
            <w:gridSpan w:val="2"/>
            <w:tcBorders>
              <w:top w:val="single" w:sz="19.04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5060" w:type="dxa"/>
            <w:vMerge/>
            <w:tcBorders>
              <w:bottom w:val="single" w:sz="19.04" w:space="0" w:color="000000"/>
              <w:left w:val="single" w:sz="18.08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vMerge/>
            <w:tcBorders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53" w:type="dxa"/>
            <w:tcBorders>
              <w:top w:val="single" w:sz="6.56" w:space="0" w:color="000000"/>
              <w:bottom w:val="single" w:sz="19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tcBorders>
              <w:top w:val="single" w:sz="6.56" w:space="0" w:color="000000"/>
              <w:bottom w:val="single" w:sz="19.04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5060" w:type="dxa"/>
            <w:tcBorders>
              <w:top w:val="single" w:sz="19.04" w:space="0" w:color="000000"/>
              <w:bottom w:val="single" w:sz="6.5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19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E4E4E4"/>
          </w:tcPr>
          <w:p>
            <w:pPr/>
            <w:rPr/>
          </w:p>
        </w:tc>
        <w:tc>
          <w:tcPr>
            <w:tcW w:w="720" w:type="dxa"/>
            <w:tcBorders>
              <w:top w:val="single" w:sz="19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E4E4E4"/>
          </w:tcPr>
          <w:p>
            <w:pPr/>
            <w:rPr/>
          </w:p>
        </w:tc>
        <w:tc>
          <w:tcPr>
            <w:tcW w:w="3329" w:type="dxa"/>
            <w:gridSpan w:val="2"/>
            <w:tcBorders>
              <w:top w:val="single" w:sz="19.04" w:space="0" w:color="000000"/>
              <w:bottom w:val="single" w:sz="6.56" w:space="0" w:color="000000"/>
              <w:left w:val="single" w:sz="6.56" w:space="0" w:color="000000"/>
              <w:right w:val="single" w:sz="18.080" w:space="0" w:color="000000"/>
            </w:tcBorders>
            <w:shd w:val="clear" w:color="auto" w:fill="E4E4E4"/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5060" w:type="dxa"/>
            <w:tcBorders>
              <w:top w:val="single" w:sz="6.56" w:space="0" w:color="000000"/>
              <w:bottom w:val="single" w:sz="6.5597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32" w:after="0" w:line="226" w:lineRule="auto"/>
              <w:ind w:left="446" w:right="61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29" w:type="dxa"/>
            <w:vMerge w:val="restart"/>
            <w:gridSpan w:val="2"/>
            <w:tcBorders>
              <w:top w:val="single" w:sz="6.56" w:space="0" w:color="000000"/>
              <w:left w:val="single" w:sz="6.56" w:space="0" w:color="000000"/>
              <w:right w:val="single" w:sz="18.080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9" w:lineRule="auto"/>
              <w:ind w:left="100" w:right="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60" w:lineRule="auto"/>
              <w:ind w:left="100" w:right="3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81" w:hRule="exact"/>
        </w:trPr>
        <w:tc>
          <w:tcPr>
            <w:tcW w:w="5060" w:type="dxa"/>
            <w:tcBorders>
              <w:top w:val="single" w:sz="6.55976" w:space="0" w:color="000000"/>
              <w:bottom w:val="single" w:sz="6.56024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28" w:after="0" w:line="232" w:lineRule="auto"/>
              <w:ind w:left="446" w:right="44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29" w:type="dxa"/>
            <w:vMerge/>
            <w:gridSpan w:val="2"/>
            <w:tcBorders>
              <w:left w:val="single" w:sz="6.56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35" w:hRule="exact"/>
        </w:trPr>
        <w:tc>
          <w:tcPr>
            <w:tcW w:w="5060" w:type="dxa"/>
            <w:tcBorders>
              <w:top w:val="single" w:sz="6.56024" w:space="0" w:color="000000"/>
              <w:bottom w:val="single" w:sz="6.55976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32" w:after="0" w:line="226" w:lineRule="auto"/>
              <w:ind w:left="446" w:right="3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29" w:type="dxa"/>
            <w:vMerge/>
            <w:gridSpan w:val="2"/>
            <w:tcBorders>
              <w:left w:val="single" w:sz="6.56" w:space="0" w:color="000000"/>
              <w:right w:val="single" w:sz="18.080" w:space="0" w:color="000000"/>
            </w:tcBorders>
          </w:tcPr>
          <w:p>
            <w:pPr/>
            <w:rPr/>
          </w:p>
        </w:tc>
      </w:tr>
      <w:tr>
        <w:trPr>
          <w:trHeight w:val="751" w:hRule="exact"/>
        </w:trPr>
        <w:tc>
          <w:tcPr>
            <w:tcW w:w="5060" w:type="dxa"/>
            <w:tcBorders>
              <w:top w:val="single" w:sz="6.55976" w:space="0" w:color="000000"/>
              <w:bottom w:val="single" w:sz="18.080" w:space="0" w:color="000000"/>
              <w:left w:val="single" w:sz="18.080" w:space="0" w:color="000000"/>
              <w:right w:val="single" w:sz="6.56" w:space="0" w:color="000000"/>
            </w:tcBorders>
          </w:tcPr>
          <w:p>
            <w:pPr>
              <w:spacing w:before="32" w:after="0" w:line="226" w:lineRule="auto"/>
              <w:ind w:left="446" w:right="95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18.08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6.55976" w:space="0" w:color="000000"/>
              <w:bottom w:val="single" w:sz="18.08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29" w:type="dxa"/>
            <w:vMerge/>
            <w:gridSpan w:val="2"/>
            <w:tcBorders>
              <w:bottom w:val="single" w:sz="18.080" w:space="0" w:color="000000"/>
              <w:left w:val="single" w:sz="6.56" w:space="0" w:color="000000"/>
              <w:right w:val="single" w:sz="18.08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412" w:lineRule="auto"/>
        <w:ind w:left="1279" w:right="4826" w:firstLine="-31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5.279999pt;margin-top:24.513868pt;width:10.344pt;height:10.32pt;mso-position-horizontal-relative:page;mso-position-vertical-relative:paragraph;z-index:-3096" coordorigin="1306,490" coordsize="207,206">
            <v:shape style="position:absolute;left:1306;top:490;width:207;height:206" coordorigin="1306,490" coordsize="207,206" path="m1306,697l1512,697,1512,490,1306,490,1306,69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n/a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jc w:val="left"/>
        <w:spacing w:after="0"/>
        <w:sectPr>
          <w:pgMar w:header="0" w:footer="723" w:top="1180" w:bottom="920" w:left="320" w:right="1060"/>
          <w:pgSz w:w="12240" w:h="15840"/>
        </w:sectPr>
      </w:pPr>
      <w:rPr/>
    </w:p>
    <w:p>
      <w:pPr>
        <w:spacing w:before="24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2.740002pt;margin-top:255.005997pt;width:468.26pt;height:46.264pt;mso-position-horizontal-relative:page;mso-position-vertical-relative:page;z-index:-3094" coordorigin="1255,5100" coordsize="9365,925">
            <v:group style="position:absolute;left:1265;top:5110;width:9345;height:250" coordorigin="1265,5110" coordsize="9345,250">
              <v:shape style="position:absolute;left:1265;top:5110;width:9345;height:250" coordorigin="1265,5110" coordsize="9345,250" path="m1265,5360l10610,5360,10610,5110,1265,5110,1265,5360e" filled="t" fillcolor="#DFDFDF" stroked="f">
                <v:path arrowok="t"/>
                <v:fill/>
              </v:shape>
            </v:group>
            <v:group style="position:absolute;left:1265;top:5360;width:9345;height:247" coordorigin="1265,5360" coordsize="9345,247">
              <v:shape style="position:absolute;left:1265;top:5360;width:9345;height:247" coordorigin="1265,5360" coordsize="9345,247" path="m1265,5607l10610,5607,10610,5360,1265,5360,1265,5607e" filled="t" fillcolor="#DFDFDF" stroked="f">
                <v:path arrowok="t"/>
                <v:fill/>
              </v:shape>
            </v:group>
            <v:group style="position:absolute;left:1265;top:5607;width:9345;height:408" coordorigin="1265,5607" coordsize="9345,408">
              <v:shape style="position:absolute;left:1265;top:5607;width:9345;height:408" coordorigin="1265,5607" coordsize="9345,408" path="m1265,6015l10610,6015,10610,5607,1265,5607,1265,6015e" filled="t" fillcolor="#DFDFD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342.149994pt;width:468.26pt;height:99.42pt;mso-position-horizontal-relative:page;mso-position-vertical-relative:page;z-index:-3093" coordorigin="1255,6843" coordsize="9365,1988">
            <v:group style="position:absolute;left:1265;top:6853;width:9345;height:247" coordorigin="1265,6853" coordsize="9345,247">
              <v:shape style="position:absolute;left:1265;top:6853;width:9345;height:247" coordorigin="1265,6853" coordsize="9345,247" path="m1265,7100l10610,7100,10610,6853,1265,6853,1265,7100e" filled="t" fillcolor="#E4E4E4" stroked="f">
                <v:path arrowok="t"/>
                <v:fill/>
              </v:shape>
            </v:group>
            <v:group style="position:absolute;left:1265;top:7100;width:9345;height:250" coordorigin="1265,7100" coordsize="9345,250">
              <v:shape style="position:absolute;left:1265;top:7100;width:9345;height:250" coordorigin="1265,7100" coordsize="9345,250" path="m1265,7350l10610,7350,10610,7100,1265,7100,1265,7350e" filled="t" fillcolor="#E4E4E4" stroked="f">
                <v:path arrowok="t"/>
                <v:fill/>
              </v:shape>
            </v:group>
            <v:group style="position:absolute;left:1265;top:7350;width:9345;height:408" coordorigin="1265,7350" coordsize="9345,408">
              <v:shape style="position:absolute;left:1265;top:7350;width:9345;height:408" coordorigin="1265,7350" coordsize="9345,408" path="m1265,7758l10610,7758,10610,7350,1265,7350,1265,7758e" filled="t" fillcolor="#E4E4E4" stroked="f">
                <v:path arrowok="t"/>
                <v:fill/>
              </v:shape>
            </v:group>
            <v:group style="position:absolute;left:1265;top:7758;width:9345;height:247" coordorigin="1265,7758" coordsize="9345,247">
              <v:shape style="position:absolute;left:1265;top:7758;width:9345;height:247" coordorigin="1265,7758" coordsize="9345,247" path="m1265,8005l10610,8005,10610,7758,1265,7758,1265,8005e" filled="t" fillcolor="#E4E4E4" stroked="f">
                <v:path arrowok="t"/>
                <v:fill/>
              </v:shape>
            </v:group>
            <v:group style="position:absolute;left:1265;top:8005;width:9345;height:408" coordorigin="1265,8005" coordsize="9345,408">
              <v:shape style="position:absolute;left:1265;top:8005;width:9345;height:408" coordorigin="1265,8005" coordsize="9345,408" path="m1265,8413l10610,8413,10610,8005,1265,8005,1265,8413e" filled="t" fillcolor="#E4E4E4" stroked="f">
                <v:path arrowok="t"/>
                <v:fill/>
              </v:shape>
            </v:group>
            <v:group style="position:absolute;left:1265;top:8413;width:9345;height:408" coordorigin="1265,8413" coordsize="9345,408">
              <v:shape style="position:absolute;left:1265;top:8413;width:9345;height:408" coordorigin="1265,8413" coordsize="9345,408" path="m1265,8821l10610,8821,10610,8413,1265,8413,1265,8821e" filled="t" fillcolor="#E4E4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482.450012pt;width:468.26pt;height:46.24pt;mso-position-horizontal-relative:page;mso-position-vertical-relative:page;z-index:-3092" coordorigin="1255,9649" coordsize="9365,925">
            <v:group style="position:absolute;left:1265;top:9659;width:9345;height:247" coordorigin="1265,9659" coordsize="9345,247">
              <v:shape style="position:absolute;left:1265;top:9659;width:9345;height:247" coordorigin="1265,9659" coordsize="9345,247" path="m1265,9906l10610,9906,10610,9659,1265,9659,1265,9906e" filled="t" fillcolor="#E4E4E4" stroked="f">
                <v:path arrowok="t"/>
                <v:fill/>
              </v:shape>
            </v:group>
            <v:group style="position:absolute;left:1265;top:9906;width:9345;height:250" coordorigin="1265,9906" coordsize="9345,250">
              <v:shape style="position:absolute;left:1265;top:9906;width:9345;height:250" coordorigin="1265,9906" coordsize="9345,250" path="m1265,10156l10610,10156,10610,9906,1265,9906,1265,10156e" filled="t" fillcolor="#E4E4E4" stroked="f">
                <v:path arrowok="t"/>
                <v:fill/>
              </v:shape>
            </v:group>
            <v:group style="position:absolute;left:1265;top:10156;width:9345;height:408" coordorigin="1265,10156" coordsize="9345,408">
              <v:shape style="position:absolute;left:1265;top:10156;width:9345;height:408" coordorigin="1265,10156" coordsize="9345,408" path="m1265,10564l10610,10564,10610,10156,1265,10156,1265,10564e" filled="t" fillcolor="#E4E4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569.455994pt;width:468.26pt;height:58.624pt;mso-position-horizontal-relative:page;mso-position-vertical-relative:page;z-index:-3091" coordorigin="1255,11389" coordsize="9365,1172">
            <v:group style="position:absolute;left:1265;top:11399;width:9345;height:249" coordorigin="1265,11399" coordsize="9345,249">
              <v:shape style="position:absolute;left:1265;top:11399;width:9345;height:249" coordorigin="1265,11399" coordsize="9345,249" path="m1265,11649l10610,11649,10610,11399,1265,11399,1265,11649e" filled="t" fillcolor="#DFDFDF" stroked="f">
                <v:path arrowok="t"/>
                <v:fill/>
              </v:shape>
            </v:group>
            <v:group style="position:absolute;left:1265;top:11649;width:9345;height:247" coordorigin="1265,11649" coordsize="9345,247">
              <v:shape style="position:absolute;left:1265;top:11649;width:9345;height:247" coordorigin="1265,11649" coordsize="9345,247" path="m1265,11896l10610,11896,10610,11649,1265,11649,1265,11896e" filled="t" fillcolor="#DFDFDF" stroked="f">
                <v:path arrowok="t"/>
                <v:fill/>
              </v:shape>
            </v:group>
            <v:group style="position:absolute;left:1265;top:11896;width:9345;height:248" coordorigin="1265,11896" coordsize="9345,248">
              <v:shape style="position:absolute;left:1265;top:11896;width:9345;height:248" coordorigin="1265,11896" coordsize="9345,248" path="m1265,12144l10610,12144,10610,11896,1265,11896,1265,12144e" filled="t" fillcolor="#DFDFDF" stroked="f">
                <v:path arrowok="t"/>
                <v:fill/>
              </v:shape>
            </v:group>
            <v:group style="position:absolute;left:1265;top:12144;width:9345;height:408" coordorigin="1265,12144" coordsize="9345,408">
              <v:shape style="position:absolute;left:1265;top:12144;width:9345;height:408" coordorigin="1265,12144" coordsize="9345,408" path="m1265,12552l10610,12552,10610,12144,1265,12144,1265,12552e" filled="t" fillcolor="#DFDFD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3.959991pt;margin-top:5.279883pt;width:108.0pt;height:35.115pt;mso-position-horizontal-relative:page;mso-position-vertical-relative:paragraph;z-index:-3090" coordorigin="9079,106" coordsize="2160,702">
            <v:shape style="position:absolute;left:9079;top:106;width:2160;height:672" type="#_x0000_t75">
              <v:imagedata r:id="rId8" o:title=""/>
            </v:shape>
            <v:group style="position:absolute;left:10992;top:440;width:120;height:360" coordorigin="10992,440" coordsize="120,360">
              <v:shape style="position:absolute;left:10992;top:440;width:120;height:360" coordorigin="10992,440" coordsize="120,360" path="m11037,680l10992,680,11052,800,11102,700,11037,700,11037,680e" filled="t" fillcolor="#000000" stroked="f">
                <v:path arrowok="t"/>
                <v:fill/>
              </v:shape>
              <v:shape style="position:absolute;left:10992;top:440;width:120;height:360" coordorigin="10992,440" coordsize="120,360" path="m11067,440l11037,440,11037,700,11067,700,11067,440e" filled="t" fillcolor="#000000" stroked="f">
                <v:path arrowok="t"/>
                <v:fill/>
              </v:shape>
              <v:shape style="position:absolute;left:10992;top:440;width:120;height:360" coordorigin="10992,440" coordsize="120,360" path="m11112,680l11067,680,11067,700,11102,700,11112,680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92.864998pt;width:506.57998pt;height:570.285pt;mso-position-horizontal-relative:page;mso-position-vertical-relative:page;z-index:-30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43" w:hRule="exact"/>
                    </w:trPr>
                    <w:tc>
                      <w:tcPr>
                        <w:tcW w:w="7915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8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3" w:after="0" w:line="258" w:lineRule="auto"/>
                          <w:ind w:left="145" w:right="338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72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58" w:lineRule="auto"/>
                          <w:ind w:left="463" w:right="124" w:firstLine="3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Cert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Cert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awards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feren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etc.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15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Cert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58" w:lineRule="auto"/>
                          <w:ind w:left="463" w:right="85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7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Cert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tware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60" w:lineRule="auto"/>
                          <w:ind w:left="463" w:right="81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(CM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58" w:lineRule="auto"/>
                          <w:ind w:left="463" w:right="53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g/re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etc.)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60" w:lineRule="auto"/>
                          <w:ind w:left="374" w:right="30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62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58" w:lineRule="auto"/>
                          <w:ind w:left="463" w:right="24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extre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ow.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2.740002pt;margin-top:21.577887pt;width:468.26pt;height:79.12pt;mso-position-horizontal-relative:page;mso-position-vertical-relative:paragraph;z-index:-3095" coordorigin="1255,432" coordsize="9365,1582">
            <v:group style="position:absolute;left:1265;top:442;width:9345;height:410" coordorigin="1265,442" coordsize="9345,410">
              <v:shape style="position:absolute;left:1265;top:442;width:9345;height:410" coordorigin="1265,442" coordsize="9345,410" path="m1265,852l10610,852,10610,442,1265,442,1265,852e" filled="t" fillcolor="#DFDFDF" stroked="f">
                <v:path arrowok="t"/>
                <v:fill/>
              </v:shape>
            </v:group>
            <v:group style="position:absolute;left:1265;top:852;width:9345;height:247" coordorigin="1265,852" coordsize="9345,247">
              <v:shape style="position:absolute;left:1265;top:852;width:9345;height:247" coordorigin="1265,852" coordsize="9345,247" path="m1265,1099l10610,1099,10610,852,1265,852,1265,1099e" filled="t" fillcolor="#DFDFDF" stroked="f">
                <v:path arrowok="t"/>
                <v:fill/>
              </v:shape>
            </v:group>
            <v:group style="position:absolute;left:1265;top:1099;width:9345;height:247" coordorigin="1265,1099" coordsize="9345,247">
              <v:shape style="position:absolute;left:1265;top:1099;width:9345;height:247" coordorigin="1265,1099" coordsize="9345,247" path="m1265,1346l10610,1346,10610,1099,1265,1099,1265,1346e" filled="t" fillcolor="#DFDFDF" stroked="f">
                <v:path arrowok="t"/>
                <v:fill/>
              </v:shape>
            </v:group>
            <v:group style="position:absolute;left:1265;top:1346;width:9345;height:250" coordorigin="1265,1346" coordsize="9345,250">
              <v:shape style="position:absolute;left:1265;top:1346;width:9345;height:250" coordorigin="1265,1346" coordsize="9345,250" path="m1265,1596l10610,1596,10610,1346,1265,1346,1265,1596e" filled="t" fillcolor="#DFDFDF" stroked="f">
                <v:path arrowok="t"/>
                <v:fill/>
              </v:shape>
            </v:group>
            <v:group style="position:absolute;left:1265;top:1596;width:9345;height:408" coordorigin="1265,1596" coordsize="9345,408">
              <v:shape style="position:absolute;left:1265;top:1596;width:9345;height:408" coordorigin="1265,1596" coordsize="9345,408" path="m1265,2004l10610,2004,10610,1596,1265,1596,1265,2004e" filled="t" fillcolor="#DFDFD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997" w:footer="723" w:top="1820" w:bottom="920" w:left="320" w:right="860"/>
          <w:headerReference w:type="default" r:id="rId7"/>
          <w:pgSz w:w="12240" w:h="15840"/>
        </w:sectPr>
      </w:pPr>
      <w:rPr/>
    </w:p>
    <w:p>
      <w:pPr>
        <w:spacing w:before="24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2.740002pt;margin-top:268.829987pt;width:468.26pt;height:58.48pt;mso-position-horizontal-relative:page;mso-position-vertical-relative:page;z-index:-3087" coordorigin="1255,5377" coordsize="9365,1170">
            <v:group style="position:absolute;left:1265;top:5387;width:9345;height:228" coordorigin="1265,5387" coordsize="9345,228">
              <v:shape style="position:absolute;left:1265;top:5387;width:9345;height:228" coordorigin="1265,5387" coordsize="9345,228" path="m1265,5615l10610,5615,10610,5387,1265,5387,1265,5615e" filled="t" fillcolor="#DFDFDF" stroked="f">
                <v:path arrowok="t"/>
                <v:fill/>
              </v:shape>
            </v:group>
            <v:group style="position:absolute;left:1265;top:5615;width:9345;height:230" coordorigin="1265,5615" coordsize="9345,230">
              <v:shape style="position:absolute;left:1265;top:5615;width:9345;height:230" coordorigin="1265,5615" coordsize="9345,230" path="m1265,5845l10610,5845,10610,5615,1265,5615,1265,5845e" filled="t" fillcolor="#DFDFDF" stroked="f">
                <v:path arrowok="t"/>
                <v:fill/>
              </v:shape>
            </v:group>
            <v:group style="position:absolute;left:1265;top:5845;width:9345;height:230" coordorigin="1265,5845" coordsize="9345,230">
              <v:shape style="position:absolute;left:1265;top:5845;width:9345;height:230" coordorigin="1265,5845" coordsize="9345,230" path="m1265,6075l10610,6075,10610,5845,1265,5845,1265,6075e" filled="t" fillcolor="#DFDFDF" stroked="f">
                <v:path arrowok="t"/>
                <v:fill/>
              </v:shape>
            </v:group>
            <v:group style="position:absolute;left:1265;top:6075;width:9345;height:230" coordorigin="1265,6075" coordsize="9345,230">
              <v:shape style="position:absolute;left:1265;top:6075;width:9345;height:230" coordorigin="1265,6075" coordsize="9345,230" path="m1265,6306l10610,6306,10610,6075,1265,6075,1265,6306e" filled="t" fillcolor="#DFDFDF" stroked="f">
                <v:path arrowok="t"/>
                <v:fill/>
              </v:shape>
            </v:group>
            <v:group style="position:absolute;left:1265;top:6306;width:9345;height:230" coordorigin="1265,6306" coordsize="9345,230">
              <v:shape style="position:absolute;left:1265;top:6306;width:9345;height:230" coordorigin="1265,6306" coordsize="9345,230" path="m1265,6536l10610,6536,10610,6306,1265,6306,1265,6536e" filled="t" fillcolor="#DFDFD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347.670013pt;width:468.26pt;height:81.52pt;mso-position-horizontal-relative:page;mso-position-vertical-relative:page;z-index:-3086" coordorigin="1255,6953" coordsize="9365,1630">
            <v:group style="position:absolute;left:1265;top:6963;width:9345;height:230" coordorigin="1265,6963" coordsize="9345,230">
              <v:shape style="position:absolute;left:1265;top:6963;width:9345;height:230" coordorigin="1265,6963" coordsize="9345,230" path="m1265,7194l10610,7194,10610,6963,1265,6963,1265,7194e" filled="t" fillcolor="#E4E4E4" stroked="f">
                <v:path arrowok="t"/>
                <v:fill/>
              </v:shape>
            </v:group>
            <v:group style="position:absolute;left:1265;top:7194;width:9345;height:230" coordorigin="1265,7194" coordsize="9345,230">
              <v:shape style="position:absolute;left:1265;top:7194;width:9345;height:230" coordorigin="1265,7194" coordsize="9345,230" path="m1265,7424l10610,7424,10610,7194,1265,7194,1265,7424e" filled="t" fillcolor="#E4E4E4" stroked="f">
                <v:path arrowok="t"/>
                <v:fill/>
              </v:shape>
            </v:group>
            <v:group style="position:absolute;left:1265;top:7424;width:9345;height:230" coordorigin="1265,7424" coordsize="9345,230">
              <v:shape style="position:absolute;left:1265;top:7424;width:9345;height:230" coordorigin="1265,7424" coordsize="9345,230" path="m1265,7655l10610,7655,10610,7424,1265,7424,1265,7655e" filled="t" fillcolor="#E4E4E4" stroked="f">
                <v:path arrowok="t"/>
                <v:fill/>
              </v:shape>
            </v:group>
            <v:group style="position:absolute;left:1265;top:7655;width:9345;height:228" coordorigin="1265,7655" coordsize="9345,228">
              <v:shape style="position:absolute;left:1265;top:7655;width:9345;height:228" coordorigin="1265,7655" coordsize="9345,228" path="m1265,7883l10610,7883,10610,7655,1265,7655,1265,7883e" filled="t" fillcolor="#E4E4E4" stroked="f">
                <v:path arrowok="t"/>
                <v:fill/>
              </v:shape>
            </v:group>
            <v:group style="position:absolute;left:1265;top:7883;width:9345;height:230" coordorigin="1265,7883" coordsize="9345,230">
              <v:shape style="position:absolute;left:1265;top:7883;width:9345;height:230" coordorigin="1265,7883" coordsize="9345,230" path="m1265,8113l10610,8113,10610,7883,1265,7883,1265,8113e" filled="t" fillcolor="#E4E4E4" stroked="f">
                <v:path arrowok="t"/>
                <v:fill/>
              </v:shape>
            </v:group>
            <v:group style="position:absolute;left:1265;top:8113;width:9345;height:230" coordorigin="1265,8113" coordsize="9345,230">
              <v:shape style="position:absolute;left:1265;top:8113;width:9345;height:230" coordorigin="1265,8113" coordsize="9345,230" path="m1265,8343l10610,8343,10610,8113,1265,8113,1265,8343e" filled="t" fillcolor="#E4E4E4" stroked="f">
                <v:path arrowok="t"/>
                <v:fill/>
              </v:shape>
            </v:group>
            <v:group style="position:absolute;left:1265;top:8343;width:9345;height:230" coordorigin="1265,8343" coordsize="9345,230">
              <v:shape style="position:absolute;left:1265;top:8343;width:9345;height:230" coordorigin="1265,8343" coordsize="9345,230" path="m1265,8574l10610,8574,10610,8343,1265,8343,1265,8574e" filled="t" fillcolor="#E4E4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449.570007pt;width:468.26pt;height:58.72pt;mso-position-horizontal-relative:page;mso-position-vertical-relative:page;z-index:-3085" coordorigin="1255,8991" coordsize="9365,1174">
            <v:group style="position:absolute;left:1265;top:9001;width:9345;height:250" coordorigin="1265,9001" coordsize="9345,250">
              <v:shape style="position:absolute;left:1265;top:9001;width:9345;height:250" coordorigin="1265,9001" coordsize="9345,250" path="m1265,9251l10610,9251,10610,9001,1265,9001,1265,9251e" filled="t" fillcolor="#E4E4E4" stroked="f">
                <v:path arrowok="t"/>
                <v:fill/>
              </v:shape>
            </v:group>
            <v:group style="position:absolute;left:1265;top:9251;width:9345;height:247" coordorigin="1265,9251" coordsize="9345,247">
              <v:shape style="position:absolute;left:1265;top:9251;width:9345;height:247" coordorigin="1265,9251" coordsize="9345,247" path="m1265,9498l10610,9498,10610,9251,1265,9251,1265,9498e" filled="t" fillcolor="#E4E4E4" stroked="f">
                <v:path arrowok="t"/>
                <v:fill/>
              </v:shape>
            </v:group>
            <v:group style="position:absolute;left:1265;top:9498;width:9345;height:250" coordorigin="1265,9498" coordsize="9345,250">
              <v:shape style="position:absolute;left:1265;top:9498;width:9345;height:250" coordorigin="1265,9498" coordsize="9345,250" path="m1265,9748l10610,9748,10610,9498,1265,9498,1265,9748e" filled="t" fillcolor="#E4E4E4" stroked="f">
                <v:path arrowok="t"/>
                <v:fill/>
              </v:shape>
            </v:group>
            <v:group style="position:absolute;left:1265;top:9748;width:9345;height:408" coordorigin="1265,9748" coordsize="9345,408">
              <v:shape style="position:absolute;left:1265;top:9748;width:9345;height:408" coordorigin="1265,9748" coordsize="9345,408" path="m1265,10156l10610,10156,10610,9748,1265,9748,1265,10156e" filled="t" fillcolor="#E4E4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0.559998pt;margin-top:5.279883pt;width:101.52pt;height:35.175pt;mso-position-horizontal-relative:page;mso-position-vertical-relative:paragraph;z-index:-3084" coordorigin="9211,106" coordsize="2030,703">
            <v:shape style="position:absolute;left:9211;top:106;width:2030;height:643" type="#_x0000_t75">
              <v:imagedata r:id="rId10" o:title=""/>
            </v:shape>
            <v:group style="position:absolute;left:10977;top:481;width:120;height:320" coordorigin="10977,481" coordsize="120,320">
              <v:shape style="position:absolute;left:10977;top:481;width:120;height:320" coordorigin="10977,481" coordsize="120,320" path="m11022,682l10977,682,11037,802,11087,702,11022,702,11022,682e" filled="t" fillcolor="#000000" stroked="f">
                <v:path arrowok="t"/>
                <v:fill/>
              </v:shape>
              <v:shape style="position:absolute;left:10977;top:481;width:120;height:320" coordorigin="10977,481" coordsize="120,320" path="m11052,481l11022,481,11022,702,11052,702,11052,481e" filled="t" fillcolor="#000000" stroked="f">
                <v:path arrowok="t"/>
                <v:fill/>
              </v:shape>
              <v:shape style="position:absolute;left:10977;top:481;width:120;height:320" coordorigin="10977,481" coordsize="120,320" path="m11097,682l11052,682,11052,702,11087,702,11097,68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92.915001pt;width:506.57998pt;height:488.005pt;mso-position-horizontal-relative:page;mso-position-vertical-relative:page;z-index:-30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8" w:hRule="exact"/>
                    </w:trPr>
                    <w:tc>
                      <w:tcPr>
                        <w:tcW w:w="8047" w:type="dxa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5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2" w:after="0" w:line="240" w:lineRule="auto"/>
                          <w:ind w:left="145" w:right="20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2" w:after="0" w:line="230" w:lineRule="exact"/>
                          <w:ind w:left="443" w:right="324" w:firstLine="-34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ernal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59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443" w:right="7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priva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61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1" w:after="0" w:line="230" w:lineRule="exact"/>
                          <w:ind w:left="448" w:right="60" w:firstLine="-34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where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artm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2" w:after="0" w:line="230" w:lineRule="exact"/>
                          <w:ind w:left="448" w:right="608" w:firstLine="-346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4" w:lineRule="exact"/>
                          <w:ind w:left="448" w:right="466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t).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8" w:right="258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position w:val="6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9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tn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position w:val="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corporate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0"/>
                          </w:rPr>
                          <w:t>[6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0"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64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Corp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59" w:lineRule="auto"/>
                          <w:ind w:left="374" w:right="31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reports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who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position w:val="6"/>
                          </w:rPr>
                          <w:t>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9"/>
                            <w:w w:val="100"/>
                            <w:position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0"/>
                          </w:rPr>
                          <w:t>[7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  <w:position w:val="0"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46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FDFDF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561" w:type="dxa"/>
                        <w:gridSpan w:val="2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2.740002pt;margin-top:76.319855pt;width:468.26pt;height:58.48pt;mso-position-horizontal-relative:page;mso-position-vertical-relative:paragraph;z-index:-3088" coordorigin="1255,1526" coordsize="9365,1170">
            <v:group style="position:absolute;left:1265;top:1536;width:9345;height:230" coordorigin="1265,1536" coordsize="9345,230">
              <v:shape style="position:absolute;left:1265;top:1536;width:9345;height:230" coordorigin="1265,1536" coordsize="9345,230" path="m1265,1767l10610,1767,10610,1536,1265,1536,1265,1767e" filled="t" fillcolor="#DFDFDF" stroked="f">
                <v:path arrowok="t"/>
                <v:fill/>
              </v:shape>
            </v:group>
            <v:group style="position:absolute;left:1265;top:1767;width:9345;height:230" coordorigin="1265,1767" coordsize="9345,230">
              <v:shape style="position:absolute;left:1265;top:1767;width:9345;height:230" coordorigin="1265,1767" coordsize="9345,230" path="m1265,1997l10610,1997,10610,1767,1265,1767,1265,1997e" filled="t" fillcolor="#DFDFDF" stroked="f">
                <v:path arrowok="t"/>
                <v:fill/>
              </v:shape>
            </v:group>
            <v:group style="position:absolute;left:1265;top:1997;width:9345;height:228" coordorigin="1265,1997" coordsize="9345,228">
              <v:shape style="position:absolute;left:1265;top:1997;width:9345;height:228" coordorigin="1265,1997" coordsize="9345,228" path="m1265,2225l10610,2225,10610,1997,1265,1997,1265,2225e" filled="t" fillcolor="#DFDFDF" stroked="f">
                <v:path arrowok="t"/>
                <v:fill/>
              </v:shape>
            </v:group>
            <v:group style="position:absolute;left:1265;top:2225;width:9345;height:230" coordorigin="1265,2225" coordsize="9345,230">
              <v:shape style="position:absolute;left:1265;top:2225;width:9345;height:230" coordorigin="1265,2225" coordsize="9345,230" path="m1265,2456l10610,2456,10610,2225,1265,2225,1265,2456e" filled="t" fillcolor="#DFDFDF" stroked="f">
                <v:path arrowok="t"/>
                <v:fill/>
              </v:shape>
            </v:group>
            <v:group style="position:absolute;left:1265;top:2456;width:9345;height:230" coordorigin="1265,2456" coordsize="9345,230">
              <v:shape style="position:absolute;left:1265;top:2456;width:9345;height:230" coordorigin="1265,2456" coordsize="9345,230" path="m1265,2686l10610,2686,10610,2456,1265,2456,1265,2686e" filled="t" fillcolor="#DFDFD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997" w:footer="723" w:top="1820" w:bottom="920" w:left="320" w:right="860"/>
          <w:headerReference w:type="default" r:id="rId9"/>
          <w:pgSz w:w="12240" w:h="15840"/>
        </w:sectPr>
      </w:pPr>
      <w:rPr/>
    </w:p>
    <w:p>
      <w:pPr>
        <w:spacing w:before="63" w:after="0" w:line="316" w:lineRule="exact"/>
        <w:ind w:left="147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62.740002pt;margin-top:238.690002pt;width:454.7pt;height:116.1pt;mso-position-horizontal-relative:page;mso-position-vertical-relative:page;z-index:-3080" coordorigin="1255,4774" coordsize="9094,2322">
            <v:group style="position:absolute;left:1265;top:4784;width:9074;height:230" coordorigin="1265,4784" coordsize="9074,230">
              <v:shape style="position:absolute;left:1265;top:4784;width:9074;height:230" coordorigin="1265,4784" coordsize="9074,230" path="m1265,5014l10339,5014,10339,4784,1265,4784,1265,5014e" filled="t" fillcolor="#D9D9D9" stroked="f">
                <v:path arrowok="t"/>
                <v:fill/>
              </v:shape>
            </v:group>
            <v:group style="position:absolute;left:1265;top:5014;width:9074;height:231" coordorigin="1265,5014" coordsize="9074,231">
              <v:shape style="position:absolute;left:1265;top:5014;width:9074;height:231" coordorigin="1265,5014" coordsize="9074,231" path="m1265,5245l10339,5245,10339,5014,1265,5014,1265,5245e" filled="t" fillcolor="#D9D9D9" stroked="f">
                <v:path arrowok="t"/>
                <v:fill/>
              </v:shape>
            </v:group>
            <v:group style="position:absolute;left:1265;top:5245;width:9074;height:230" coordorigin="1265,5245" coordsize="9074,230">
              <v:shape style="position:absolute;left:1265;top:5245;width:9074;height:230" coordorigin="1265,5245" coordsize="9074,230" path="m1265,5475l10339,5475,10339,5245,1265,5245,1265,5475e" filled="t" fillcolor="#D9D9D9" stroked="f">
                <v:path arrowok="t"/>
                <v:fill/>
              </v:shape>
            </v:group>
            <v:group style="position:absolute;left:1265;top:5475;width:9074;height:230" coordorigin="1265,5475" coordsize="9074,230">
              <v:shape style="position:absolute;left:1265;top:5475;width:9074;height:230" coordorigin="1265,5475" coordsize="9074,230" path="m1265,5706l10339,5706,10339,5475,1265,5475,1265,5706e" filled="t" fillcolor="#D9D9D9" stroked="f">
                <v:path arrowok="t"/>
                <v:fill/>
              </v:shape>
            </v:group>
            <v:group style="position:absolute;left:1265;top:5706;width:9074;height:228" coordorigin="1265,5706" coordsize="9074,228">
              <v:shape style="position:absolute;left:1265;top:5706;width:9074;height:228" coordorigin="1265,5706" coordsize="9074,228" path="m1265,5934l10339,5934,10339,5706,1265,5706,1265,5934e" filled="t" fillcolor="#D9D9D9" stroked="f">
                <v:path arrowok="t"/>
                <v:fill/>
              </v:shape>
            </v:group>
            <v:group style="position:absolute;left:1265;top:5934;width:9074;height:230" coordorigin="1265,5934" coordsize="9074,230">
              <v:shape style="position:absolute;left:1265;top:5934;width:9074;height:230" coordorigin="1265,5934" coordsize="9074,230" path="m1265,6164l10339,6164,10339,5934,1265,5934,1265,6164e" filled="t" fillcolor="#D9D9D9" stroked="f">
                <v:path arrowok="t"/>
                <v:fill/>
              </v:shape>
            </v:group>
            <v:group style="position:absolute;left:1265;top:6164;width:9074;height:230" coordorigin="1265,6164" coordsize="9074,230">
              <v:shape style="position:absolute;left:1265;top:6164;width:9074;height:230" coordorigin="1265,6164" coordsize="9074,230" path="m1265,6395l10339,6395,10339,6164,1265,6164,1265,6395e" filled="t" fillcolor="#D9D9D9" stroked="f">
                <v:path arrowok="t"/>
                <v:fill/>
              </v:shape>
            </v:group>
            <v:group style="position:absolute;left:1265;top:6395;width:9074;height:230" coordorigin="1265,6395" coordsize="9074,230">
              <v:shape style="position:absolute;left:1265;top:6395;width:9074;height:230" coordorigin="1265,6395" coordsize="9074,230" path="m1265,6625l10339,6625,10339,6395,1265,6395,1265,6625e" filled="t" fillcolor="#D9D9D9" stroked="f">
                <v:path arrowok="t"/>
                <v:fill/>
              </v:shape>
            </v:group>
            <v:group style="position:absolute;left:1265;top:6625;width:9074;height:230" coordorigin="1265,6625" coordsize="9074,230">
              <v:shape style="position:absolute;left:1265;top:6625;width:9074;height:230" coordorigin="1265,6625" coordsize="9074,230" path="m1265,6855l10339,6855,10339,6625,1265,6625,1265,6855e" filled="t" fillcolor="#D9D9D9" stroked="f">
                <v:path arrowok="t"/>
                <v:fill/>
              </v:shape>
            </v:group>
            <v:group style="position:absolute;left:1265;top:6855;width:9074;height:230" coordorigin="1265,6855" coordsize="9074,230">
              <v:shape style="position:absolute;left:1265;top:6855;width:9074;height:230" coordorigin="1265,6855" coordsize="9074,230" path="m1265,7086l10339,7086,10339,6855,1265,6855,1265,7086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458.809998pt;width:454.7pt;height:93.04pt;mso-position-horizontal-relative:page;mso-position-vertical-relative:page;z-index:-3079" coordorigin="1255,9176" coordsize="9094,1861">
            <v:group style="position:absolute;left:1265;top:9186;width:9074;height:230" coordorigin="1265,9186" coordsize="9074,230">
              <v:shape style="position:absolute;left:1265;top:9186;width:9074;height:230" coordorigin="1265,9186" coordsize="9074,230" path="m1265,9417l10339,9417,10339,9186,1265,9186,1265,9417e" filled="t" fillcolor="#D9D9D9" stroked="f">
                <v:path arrowok="t"/>
                <v:fill/>
              </v:shape>
            </v:group>
            <v:group style="position:absolute;left:1265;top:9417;width:9074;height:230" coordorigin="1265,9417" coordsize="9074,230">
              <v:shape style="position:absolute;left:1265;top:9417;width:9074;height:230" coordorigin="1265,9417" coordsize="9074,230" path="m1265,9647l10339,9647,10339,9417,1265,9417,1265,9647e" filled="t" fillcolor="#D9D9D9" stroked="f">
                <v:path arrowok="t"/>
                <v:fill/>
              </v:shape>
            </v:group>
            <v:group style="position:absolute;left:1265;top:9647;width:9074;height:228" coordorigin="1265,9647" coordsize="9074,228">
              <v:shape style="position:absolute;left:1265;top:9647;width:9074;height:228" coordorigin="1265,9647" coordsize="9074,228" path="m1265,9875l10339,9875,10339,9647,1265,9647,1265,9875e" filled="t" fillcolor="#D9D9D9" stroked="f">
                <v:path arrowok="t"/>
                <v:fill/>
              </v:shape>
            </v:group>
            <v:group style="position:absolute;left:1265;top:9875;width:9074;height:230" coordorigin="1265,9875" coordsize="9074,230">
              <v:shape style="position:absolute;left:1265;top:9875;width:9074;height:230" coordorigin="1265,9875" coordsize="9074,230" path="m1265,10105l10339,10105,10339,9875,1265,9875,1265,10105e" filled="t" fillcolor="#D9D9D9" stroked="f">
                <v:path arrowok="t"/>
                <v:fill/>
              </v:shape>
            </v:group>
            <v:group style="position:absolute;left:1265;top:10105;width:9074;height:230" coordorigin="1265,10105" coordsize="9074,230">
              <v:shape style="position:absolute;left:1265;top:10105;width:9074;height:230" coordorigin="1265,10105" coordsize="9074,230" path="m1265,10336l10339,10336,10339,10105,1265,10105,1265,10336e" filled="t" fillcolor="#D9D9D9" stroked="f">
                <v:path arrowok="t"/>
                <v:fill/>
              </v:shape>
            </v:group>
            <v:group style="position:absolute;left:1265;top:10336;width:9074;height:230" coordorigin="1265,10336" coordsize="9074,230">
              <v:shape style="position:absolute;left:1265;top:10336;width:9074;height:230" coordorigin="1265,10336" coordsize="9074,230" path="m1265,10566l10339,10566,10339,10336,1265,10336,1265,10566e" filled="t" fillcolor="#D9D9D9" stroked="f">
                <v:path arrowok="t"/>
                <v:fill/>
              </v:shape>
            </v:group>
            <v:group style="position:absolute;left:1265;top:10566;width:9074;height:230" coordorigin="1265,10566" coordsize="9074,230">
              <v:shape style="position:absolute;left:1265;top:10566;width:9074;height:230" coordorigin="1265,10566" coordsize="9074,230" path="m1265,10797l10339,10797,10339,10566,1265,10566,1265,10797e" filled="t" fillcolor="#D9D9D9" stroked="f">
                <v:path arrowok="t"/>
                <v:fill/>
              </v:shape>
            </v:group>
            <v:group style="position:absolute;left:1265;top:10797;width:9074;height:230" coordorigin="1265,10797" coordsize="9074,230">
              <v:shape style="position:absolute;left:1265;top:10797;width:9074;height:230" coordorigin="1265,10797" coordsize="9074,230" path="m1265,11027l10339,11027,10339,10797,1265,10797,1265,11027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655.880005pt;width:454.7pt;height:93.036pt;mso-position-horizontal-relative:page;mso-position-vertical-relative:page;z-index:-3078" coordorigin="1255,13118" coordsize="9094,1861">
            <v:group style="position:absolute;left:1265;top:13128;width:9074;height:230" coordorigin="1265,13128" coordsize="9074,230">
              <v:shape style="position:absolute;left:1265;top:13128;width:9074;height:230" coordorigin="1265,13128" coordsize="9074,230" path="m1265,13358l10339,13358,10339,13128,1265,13128,1265,13358e" filled="t" fillcolor="#D9D9D9" stroked="f">
                <v:path arrowok="t"/>
                <v:fill/>
              </v:shape>
            </v:group>
            <v:group style="position:absolute;left:1265;top:13358;width:9074;height:230" coordorigin="1265,13358" coordsize="9074,230">
              <v:shape style="position:absolute;left:1265;top:13358;width:9074;height:230" coordorigin="1265,13358" coordsize="9074,230" path="m1265,13588l10339,13588,10339,13358,1265,13358,1265,13588e" filled="t" fillcolor="#D9D9D9" stroked="f">
                <v:path arrowok="t"/>
                <v:fill/>
              </v:shape>
            </v:group>
            <v:group style="position:absolute;left:1265;top:13588;width:9074;height:228" coordorigin="1265,13588" coordsize="9074,228">
              <v:shape style="position:absolute;left:1265;top:13588;width:9074;height:228" coordorigin="1265,13588" coordsize="9074,228" path="m1265,13816l10339,13816,10339,13588,1265,13588,1265,13816e" filled="t" fillcolor="#D9D9D9" stroked="f">
                <v:path arrowok="t"/>
                <v:fill/>
              </v:shape>
            </v:group>
            <v:group style="position:absolute;left:1265;top:13816;width:9074;height:230" coordorigin="1265,13816" coordsize="9074,230">
              <v:shape style="position:absolute;left:1265;top:13816;width:9074;height:230" coordorigin="1265,13816" coordsize="9074,230" path="m1265,14047l10339,14047,10339,13816,1265,13816,1265,14047e" filled="t" fillcolor="#D9D9D9" stroked="f">
                <v:path arrowok="t"/>
                <v:fill/>
              </v:shape>
            </v:group>
            <v:group style="position:absolute;left:1265;top:14047;width:9074;height:230" coordorigin="1265,14047" coordsize="9074,230">
              <v:shape style="position:absolute;left:1265;top:14047;width:9074;height:230" coordorigin="1265,14047" coordsize="9074,230" path="m1265,14277l10339,14277,10339,14047,1265,14047,1265,14277e" filled="t" fillcolor="#D9D9D9" stroked="f">
                <v:path arrowok="t"/>
                <v:fill/>
              </v:shape>
            </v:group>
            <v:group style="position:absolute;left:1265;top:14277;width:9074;height:230" coordorigin="1265,14277" coordsize="9074,230">
              <v:shape style="position:absolute;left:1265;top:14277;width:9074;height:230" coordorigin="1265,14277" coordsize="9074,230" path="m1265,14508l10339,14508,10339,14277,1265,14277,1265,14508e" filled="t" fillcolor="#D9D9D9" stroked="f">
                <v:path arrowok="t"/>
                <v:fill/>
              </v:shape>
            </v:group>
            <v:group style="position:absolute;left:1265;top:14508;width:9074;height:230" coordorigin="1265,14508" coordsize="9074,230">
              <v:shape style="position:absolute;left:1265;top:14508;width:9074;height:230" coordorigin="1265,14508" coordsize="9074,230" path="m1265,14738l10339,14738,10339,14508,1265,14508,1265,14738e" filled="t" fillcolor="#D9D9D9" stroked="f">
                <v:path arrowok="t"/>
                <v:fill/>
              </v:shape>
            </v:group>
            <v:group style="position:absolute;left:1265;top:14738;width:9074;height:230" coordorigin="1265,14738" coordsize="9074,230">
              <v:shape style="position:absolute;left:1265;top:14738;width:9074;height:230" coordorigin="1265,14738" coordsize="9074,230" path="m1265,14968l10339,14968,10339,14738,1265,14738,1265,14968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76.425003pt;width:506.57998pt;height:672.521pt;mso-position-horizontal-relative:page;mso-position-vertical-relative:page;z-index:-30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26" w:hRule="exact"/>
                    </w:trPr>
                    <w:tc>
                      <w:tcPr>
                        <w:tcW w:w="8079" w:type="dxa"/>
                        <w:gridSpan w:val="2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2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1" w:after="0" w:line="241" w:lineRule="auto"/>
                          <w:ind w:left="144" w:right="175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62" w:hRule="exact"/>
                    </w:trPr>
                    <w:tc>
                      <w:tcPr>
                        <w:tcW w:w="9290" w:type="dxa"/>
                        <w:gridSpan w:val="4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59" w:lineRule="auto"/>
                          <w:ind w:left="463" w:right="9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web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7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Title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ati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/talk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12" w:hRule="exact"/>
                    </w:trPr>
                    <w:tc>
                      <w:tcPr>
                        <w:tcW w:w="9290" w:type="dxa"/>
                        <w:gridSpan w:val="4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32" w:lineRule="exact"/>
                          <w:ind w:left="443" w:right="419" w:firstLine="-34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6" w:lineRule="exact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58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feren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etc.).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Title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88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50" w:hRule="exact"/>
                    </w:trPr>
                    <w:tc>
                      <w:tcPr>
                        <w:tcW w:w="9290" w:type="dxa"/>
                        <w:gridSpan w:val="4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" w:after="0" w:line="230" w:lineRule="exact"/>
                          <w:ind w:left="443" w:right="577" w:firstLine="-35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feren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4" w:lineRule="exact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24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ewed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.).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Title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88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880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50" w:hRule="exact"/>
                    </w:trPr>
                    <w:tc>
                      <w:tcPr>
                        <w:tcW w:w="9290" w:type="dxa"/>
                        <w:gridSpan w:val="4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ewed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.).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8" w:right="27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*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—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ect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tter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60" w:lineRule="auto"/>
        <w:ind w:left="832" w:right="7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8.91pt;margin-top:-26.7701pt;width:514.28pt;height:22.42pt;mso-position-horizontal-relative:page;mso-position-vertical-relative:paragraph;z-index:-3082" coordorigin="978,-535" coordsize="10286,448">
            <v:group style="position:absolute;left:1044;top:-491;width:10154;height:360" coordorigin="1044,-491" coordsize="10154,360">
              <v:shape style="position:absolute;left:1044;top:-491;width:10154;height:360" coordorigin="1044,-491" coordsize="10154,360" path="m1044,-131l11198,-131,11198,-491,1044,-491,1044,-131e" filled="t" fillcolor="#E4E4E4" stroked="f">
                <v:path arrowok="t"/>
                <v:fill/>
              </v:shape>
            </v:group>
            <v:group style="position:absolute;left:1001;top:-513;width:10240;height:2" coordorigin="1001,-513" coordsize="10240,2">
              <v:shape style="position:absolute;left:1001;top:-513;width:10240;height:2" coordorigin="1001,-513" coordsize="10240,0" path="m1001,-513l11241,-513e" filled="f" stroked="t" strokeweight="2.260pt" strokecolor="#000000">
                <v:path arrowok="t"/>
              </v:shape>
            </v:group>
            <v:group style="position:absolute;left:1001;top:-110;width:10240;height:2" coordorigin="1001,-110" coordsize="10240,2">
              <v:shape style="position:absolute;left:1001;top:-110;width:10240;height:2" coordorigin="1001,-110" coordsize="10240,0" path="m1001,-110l11241,-110e" filled="f" stroked="t" strokeweight="2.260pt" strokecolor="#000000">
                <v:path arrowok="t"/>
              </v:shape>
            </v:group>
            <v:group style="position:absolute;left:1022;top:-491;width:2;height:360" coordorigin="1022,-491" coordsize="2,360">
              <v:shape style="position:absolute;left:1022;top:-491;width:2;height:360" coordorigin="1022,-491" coordsize="0,360" path="m1022,-491l1022,-131e" filled="f" stroked="t" strokeweight="2.260pt" strokecolor="#000000">
                <v:path arrowok="t"/>
              </v:shape>
            </v:group>
            <v:group style="position:absolute;left:11220;top:-491;width:2;height:360" coordorigin="11220,-491" coordsize="2,360">
              <v:shape style="position:absolute;left:11220;top:-491;width:2;height:360" coordorigin="11220,-491" coordsize="0,360" path="m11220,-491l11220,-131e" filled="f" stroked="t" strokeweight="2.26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2.119995pt;margin-top:17.919899pt;width:99.48pt;height:35.655pt;mso-position-horizontal-relative:page;mso-position-vertical-relative:paragraph;z-index:-3077" coordorigin="9242,358" coordsize="1990,713">
            <v:shape style="position:absolute;left:9242;top:358;width:1990;height:658" type="#_x0000_t75">
              <v:imagedata r:id="rId13" o:title=""/>
            </v:shape>
            <v:group style="position:absolute;left:10941;top:702;width:120;height:362" coordorigin="10941,702" coordsize="120,362">
              <v:shape style="position:absolute;left:10941;top:702;width:120;height:362" coordorigin="10941,702" coordsize="120,362" path="m10986,944l10941,944,11001,1064,11051,964,10986,964,10986,944e" filled="t" fillcolor="#000000" stroked="f">
                <v:path arrowok="t"/>
                <v:fill/>
              </v:shape>
              <v:shape style="position:absolute;left:10941;top:702;width:120;height:362" coordorigin="10941,702" coordsize="120,362" path="m11016,702l10986,702,10986,964,11016,964,11016,702e" filled="t" fillcolor="#000000" stroked="f">
                <v:path arrowok="t"/>
                <v:fill/>
              </v:shape>
              <v:shape style="position:absolute;left:10941;top:702;width:120;height:362" coordorigin="10941,702" coordsize="120,362" path="m11061,944l11016,944,11016,964,11051,964,11061,94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2.740002pt;margin-top:20.399876pt;width:454.7pt;height:58.6pt;mso-position-horizontal-relative:page;mso-position-vertical-relative:paragraph;z-index:-3081" coordorigin="1255,408" coordsize="9094,1172">
            <v:group style="position:absolute;left:1265;top:418;width:9074;height:247" coordorigin="1265,418" coordsize="9074,247">
              <v:shape style="position:absolute;left:1265;top:418;width:9074;height:247" coordorigin="1265,418" coordsize="9074,247" path="m1265,665l10339,665,10339,418,1265,418,1265,665e" filled="t" fillcolor="#D9D9D9" stroked="f">
                <v:path arrowok="t"/>
                <v:fill/>
              </v:shape>
            </v:group>
            <v:group style="position:absolute;left:1265;top:665;width:9074;height:250" coordorigin="1265,665" coordsize="9074,250">
              <v:shape style="position:absolute;left:1265;top:665;width:9074;height:250" coordorigin="1265,665" coordsize="9074,250" path="m1265,915l10339,915,10339,665,1265,665,1265,915e" filled="t" fillcolor="#D9D9D9" stroked="f">
                <v:path arrowok="t"/>
                <v:fill/>
              </v:shape>
            </v:group>
            <v:group style="position:absolute;left:1265;top:915;width:9074;height:247" coordorigin="1265,915" coordsize="9074,247">
              <v:shape style="position:absolute;left:1265;top:915;width:9074;height:247" coordorigin="1265,915" coordsize="9074,247" path="m1265,1162l10339,1162,10339,915,1265,915,1265,1162e" filled="t" fillcolor="#D9D9D9" stroked="f">
                <v:path arrowok="t"/>
                <v:fill/>
              </v:shape>
            </v:group>
            <v:group style="position:absolute;left:1265;top:1162;width:9074;height:408" coordorigin="1265,1162" coordsize="9074,408">
              <v:shape style="position:absolute;left:1265;top:1162;width:9074;height:408" coordorigin="1265,1162" coordsize="9074,408" path="m1265,1570l10339,1570,10339,1162,1265,1162,1265,157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6"/>
          <w:pgMar w:header="0" w:footer="235" w:top="720" w:bottom="420" w:left="320" w:right="86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62.740002pt;margin-top:153pt;width:454.7pt;height:70pt;mso-position-horizontal-relative:page;mso-position-vertical-relative:page;z-index:-3075" coordorigin="1255,3060" coordsize="9094,1400">
            <v:group style="position:absolute;left:1265;top:3070;width:9074;height:230" coordorigin="1265,3070" coordsize="9074,230">
              <v:shape style="position:absolute;left:1265;top:3070;width:9074;height:230" coordorigin="1265,3070" coordsize="9074,230" path="m1265,3300l10339,3300,10339,3070,1265,3070,1265,3300e" filled="t" fillcolor="#D9D9D9" stroked="f">
                <v:path arrowok="t"/>
                <v:fill/>
              </v:shape>
            </v:group>
            <v:group style="position:absolute;left:1265;top:3300;width:9074;height:228" coordorigin="1265,3300" coordsize="9074,228">
              <v:shape style="position:absolute;left:1265;top:3300;width:9074;height:228" coordorigin="1265,3300" coordsize="9074,228" path="m1265,3528l10339,3528,10339,3300,1265,3300,1265,3528e" filled="t" fillcolor="#D9D9D9" stroked="f">
                <v:path arrowok="t"/>
                <v:fill/>
              </v:shape>
            </v:group>
            <v:group style="position:absolute;left:1265;top:3528;width:9074;height:230" coordorigin="1265,3528" coordsize="9074,230">
              <v:shape style="position:absolute;left:1265;top:3528;width:9074;height:230" coordorigin="1265,3528" coordsize="9074,230" path="m1265,3759l10339,3759,10339,3528,1265,3528,1265,3759e" filled="t" fillcolor="#D9D9D9" stroked="f">
                <v:path arrowok="t"/>
                <v:fill/>
              </v:shape>
            </v:group>
            <v:group style="position:absolute;left:1265;top:3759;width:9074;height:230" coordorigin="1265,3759" coordsize="9074,230">
              <v:shape style="position:absolute;left:1265;top:3759;width:9074;height:230" coordorigin="1265,3759" coordsize="9074,230" path="m1265,3989l10339,3989,10339,3759,1265,3759,1265,3989e" filled="t" fillcolor="#D9D9D9" stroked="f">
                <v:path arrowok="t"/>
                <v:fill/>
              </v:shape>
            </v:group>
            <v:group style="position:absolute;left:1265;top:3989;width:9074;height:230" coordorigin="1265,3989" coordsize="9074,230">
              <v:shape style="position:absolute;left:1265;top:3989;width:9074;height:230" coordorigin="1265,3989" coordsize="9074,230" path="m1265,4220l10339,4220,10339,3989,1265,3989,1265,4220e" filled="t" fillcolor="#D9D9D9" stroked="f">
                <v:path arrowok="t"/>
                <v:fill/>
              </v:shape>
            </v:group>
            <v:group style="position:absolute;left:1265;top:4220;width:9074;height:230" coordorigin="1265,4220" coordsize="9074,230">
              <v:shape style="position:absolute;left:1265;top:4220;width:9074;height:230" coordorigin="1265,4220" coordsize="9074,230" path="m1265,4450l10339,4450,10339,4220,1265,4220,1265,445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6.200027" w:type="dxa"/>
      </w:tblPr>
      <w:tblGrid/>
      <w:tr>
        <w:trPr>
          <w:trHeight w:val="667" w:hRule="exact"/>
        </w:trPr>
        <w:tc>
          <w:tcPr>
            <w:tcW w:w="48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ansa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48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48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48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4880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9290" w:type="dxa"/>
            <w:gridSpan w:val="8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ewed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.e.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[6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nts]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4789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12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478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51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478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5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478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5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478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51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9290" w:type="dxa"/>
            <w:gridSpan w:val="8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(not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[7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14" w:hRule="exact"/>
        </w:trPr>
        <w:tc>
          <w:tcPr>
            <w:tcW w:w="32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58" w:lineRule="auto"/>
              <w:ind w:left="102" w:right="1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publis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2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09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32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09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9290" w:type="dxa"/>
            <w:gridSpan w:val="8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(not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d)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[8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nts]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334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ubli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334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334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2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1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7"/>
          <w:pgMar w:header="0" w:footer="235" w:top="620" w:bottom="420" w:left="320" w:right="860"/>
          <w:headerReference w:type="default" r:id="rId14"/>
          <w:footerReference w:type="default" r:id="rId15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62.740002pt;margin-top:313.109985pt;width:459.26pt;height:92.92pt;mso-position-horizontal-relative:page;mso-position-vertical-relative:page;z-index:-3073" coordorigin="1255,6262" coordsize="9185,1858">
            <v:group style="position:absolute;left:1265;top:6272;width:9165;height:230" coordorigin="1265,6272" coordsize="9165,230">
              <v:shape style="position:absolute;left:1265;top:6272;width:9165;height:230" coordorigin="1265,6272" coordsize="9165,230" path="m1265,6503l10430,6503,10430,6272,1265,6272,1265,6503e" filled="t" fillcolor="#D9D9D9" stroked="f">
                <v:path arrowok="t"/>
                <v:fill/>
              </v:shape>
            </v:group>
            <v:group style="position:absolute;left:1265;top:6503;width:9165;height:228" coordorigin="1265,6503" coordsize="9165,228">
              <v:shape style="position:absolute;left:1265;top:6503;width:9165;height:228" coordorigin="1265,6503" coordsize="9165,228" path="m1265,6731l10430,6731,10430,6503,1265,6503,1265,6731e" filled="t" fillcolor="#D9D9D9" stroked="f">
                <v:path arrowok="t"/>
                <v:fill/>
              </v:shape>
            </v:group>
            <v:group style="position:absolute;left:1265;top:6731;width:9165;height:230" coordorigin="1265,6731" coordsize="9165,230">
              <v:shape style="position:absolute;left:1265;top:6731;width:9165;height:230" coordorigin="1265,6731" coordsize="9165,230" path="m1265,6961l10430,6961,10430,6731,1265,6731,1265,6961e" filled="t" fillcolor="#D9D9D9" stroked="f">
                <v:path arrowok="t"/>
                <v:fill/>
              </v:shape>
            </v:group>
            <v:group style="position:absolute;left:1265;top:6961;width:9165;height:230" coordorigin="1265,6961" coordsize="9165,230">
              <v:shape style="position:absolute;left:1265;top:6961;width:9165;height:230" coordorigin="1265,6961" coordsize="9165,230" path="m1265,7191l10430,7191,10430,6961,1265,6961,1265,7191e" filled="t" fillcolor="#D9D9D9" stroked="f">
                <v:path arrowok="t"/>
                <v:fill/>
              </v:shape>
            </v:group>
            <v:group style="position:absolute;left:1265;top:7191;width:9165;height:230" coordorigin="1265,7191" coordsize="9165,230">
              <v:shape style="position:absolute;left:1265;top:7191;width:9165;height:230" coordorigin="1265,7191" coordsize="9165,230" path="m1265,7422l10430,7422,10430,7191,1265,7191,1265,7422e" filled="t" fillcolor="#D9D9D9" stroked="f">
                <v:path arrowok="t"/>
                <v:fill/>
              </v:shape>
            </v:group>
            <v:group style="position:absolute;left:1265;top:7422;width:9165;height:230" coordorigin="1265,7422" coordsize="9165,230">
              <v:shape style="position:absolute;left:1265;top:7422;width:9165;height:230" coordorigin="1265,7422" coordsize="9165,230" path="m1265,7652l10430,7652,10430,7422,1265,7422,1265,7652e" filled="t" fillcolor="#D9D9D9" stroked="f">
                <v:path arrowok="t"/>
                <v:fill/>
              </v:shape>
            </v:group>
            <v:group style="position:absolute;left:1265;top:7652;width:9165;height:230" coordorigin="1265,7652" coordsize="9165,230">
              <v:shape style="position:absolute;left:1265;top:7652;width:9165;height:230" coordorigin="1265,7652" coordsize="9165,230" path="m1265,7883l10430,7883,10430,7652,1265,7652,1265,7883e" filled="t" fillcolor="#D9D9D9" stroked="f">
                <v:path arrowok="t"/>
                <v:fill/>
              </v:shape>
            </v:group>
            <v:group style="position:absolute;left:1265;top:7883;width:9165;height:228" coordorigin="1265,7883" coordsize="9165,228">
              <v:shape style="position:absolute;left:1265;top:7883;width:9165;height:228" coordorigin="1265,7883" coordsize="9165,228" path="m1265,8111l10430,8111,10430,7883,1265,7883,1265,8111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447.410004pt;width:459.26pt;height:81.52pt;mso-position-horizontal-relative:page;mso-position-vertical-relative:page;z-index:-3072" coordorigin="1255,8948" coordsize="9185,1630">
            <v:group style="position:absolute;left:1265;top:8958;width:9165;height:230" coordorigin="1265,8958" coordsize="9165,230">
              <v:shape style="position:absolute;left:1265;top:8958;width:9165;height:230" coordorigin="1265,8958" coordsize="9165,230" path="m1265,9189l10430,9189,10430,8958,1265,8958,1265,9189e" filled="t" fillcolor="#D9D9D9" stroked="f">
                <v:path arrowok="t"/>
                <v:fill/>
              </v:shape>
            </v:group>
            <v:group style="position:absolute;left:1265;top:9189;width:9165;height:230" coordorigin="1265,9189" coordsize="9165,230">
              <v:shape style="position:absolute;left:1265;top:9189;width:9165;height:230" coordorigin="1265,9189" coordsize="9165,230" path="m1265,9419l10430,9419,10430,9189,1265,9189,1265,9419e" filled="t" fillcolor="#D9D9D9" stroked="f">
                <v:path arrowok="t"/>
                <v:fill/>
              </v:shape>
            </v:group>
            <v:group style="position:absolute;left:1265;top:9419;width:9165;height:230" coordorigin="1265,9419" coordsize="9165,230">
              <v:shape style="position:absolute;left:1265;top:9419;width:9165;height:230" coordorigin="1265,9419" coordsize="9165,230" path="m1265,9649l10430,9649,10430,9419,1265,9419,1265,9649e" filled="t" fillcolor="#D9D9D9" stroked="f">
                <v:path arrowok="t"/>
                <v:fill/>
              </v:shape>
            </v:group>
            <v:group style="position:absolute;left:1265;top:9649;width:9165;height:228" coordorigin="1265,9649" coordsize="9165,228">
              <v:shape style="position:absolute;left:1265;top:9649;width:9165;height:228" coordorigin="1265,9649" coordsize="9165,228" path="m1265,9877l10430,9877,10430,9649,1265,9649,1265,9877e" filled="t" fillcolor="#D9D9D9" stroked="f">
                <v:path arrowok="t"/>
                <v:fill/>
              </v:shape>
            </v:group>
            <v:group style="position:absolute;left:1265;top:9877;width:9165;height:230" coordorigin="1265,9877" coordsize="9165,230">
              <v:shape style="position:absolute;left:1265;top:9877;width:9165;height:230" coordorigin="1265,9877" coordsize="9165,230" path="m1265,10108l10430,10108,10430,9877,1265,9877,1265,10108e" filled="t" fillcolor="#D9D9D9" stroked="f">
                <v:path arrowok="t"/>
                <v:fill/>
              </v:shape>
            </v:group>
            <v:group style="position:absolute;left:1265;top:10108;width:9165;height:230" coordorigin="1265,10108" coordsize="9165,230">
              <v:shape style="position:absolute;left:1265;top:10108;width:9165;height:230" coordorigin="1265,10108" coordsize="9165,230" path="m1265,10338l10430,10338,10430,10108,1265,10108,1265,10338e" filled="t" fillcolor="#D9D9D9" stroked="f">
                <v:path arrowok="t"/>
                <v:fill/>
              </v:shape>
            </v:group>
            <v:group style="position:absolute;left:1265;top:10338;width:9165;height:230" coordorigin="1265,10338" coordsize="9165,230">
              <v:shape style="position:absolute;left:1265;top:10338;width:9165;height:230" coordorigin="1265,10338" coordsize="9165,230" path="m1265,10569l10430,10569,10430,10338,1265,10338,1265,1056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90.824997pt;width:515.57998pt;height:661.601pt;mso-position-horizontal-relative:page;mso-position-vertical-relative:page;z-index:-30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36" w:hRule="exact"/>
                    </w:trPr>
                    <w:tc>
                      <w:tcPr>
                        <w:tcW w:w="8086" w:type="dxa"/>
                        <w:gridSpan w:val="4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95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1" w:after="0" w:line="241" w:lineRule="auto"/>
                          <w:ind w:left="145" w:right="348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5000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05" w:right="1685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ates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eld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25" w:type="dxa"/>
                        <w:vMerge w:val="restart"/>
                        <w:gridSpan w:val="2"/>
                        <w:tcBorders>
                          <w:top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31" w:right="516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ety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57" w:lineRule="auto"/>
                          <w:ind w:left="304" w:right="291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ecti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etc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6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5000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281" w:right="256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25" w:type="dxa"/>
                        <w:vMerge/>
                        <w:gridSpan w:val="2"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vMerge/>
                        <w:tcBorders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21" w:hRule="exact"/>
                    </w:trPr>
                    <w:tc>
                      <w:tcPr>
                        <w:tcW w:w="9381" w:type="dxa"/>
                        <w:gridSpan w:val="5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3" w:right="49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rs.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8" w:lineRule="exact"/>
                          <w:ind w:left="443" w:right="32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500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48" w:hRule="exact"/>
                    </w:trPr>
                    <w:tc>
                      <w:tcPr>
                        <w:tcW w:w="9381" w:type="dxa"/>
                        <w:gridSpan w:val="5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30" w:lineRule="exact"/>
                          <w:ind w:left="352" w:right="1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352" w:right="58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352" w:right="40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4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9381" w:type="dxa"/>
                        <w:gridSpan w:val="5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" w:after="0" w:line="230" w:lineRule="exact"/>
                          <w:ind w:left="352" w:right="602" w:firstLine="-25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28" w:lineRule="exact"/>
                          <w:ind w:left="352" w:right="328" w:firstLine="2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9381" w:type="dxa"/>
                        <w:gridSpan w:val="5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0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6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5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381" w:type="dxa"/>
                        <w:gridSpan w:val="5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34" w:hRule="exact"/>
                    </w:trPr>
                    <w:tc>
                      <w:tcPr>
                        <w:tcW w:w="9381" w:type="dxa"/>
                        <w:gridSpan w:val="5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8" w:lineRule="auto"/>
        <w:ind w:left="832" w:right="93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2.480011pt;margin-top:17.299881pt;width:108.48pt;height:33.480pt;mso-position-horizontal-relative:page;mso-position-vertical-relative:paragraph;z-index:-3071" coordorigin="9250,346" coordsize="2170,670">
            <v:shape style="position:absolute;left:9250;top:346;width:2170;height:670" type="#_x0000_t75">
              <v:imagedata r:id="rId17" o:title=""/>
            </v:shape>
            <v:group style="position:absolute;left:11161;top:662;width:120;height:320" coordorigin="11161,662" coordsize="120,320">
              <v:shape style="position:absolute;left:11161;top:662;width:120;height:320" coordorigin="11161,662" coordsize="120,320" path="m11206,862l11161,862,11221,982,11271,882,11206,882,11206,862e" filled="t" fillcolor="#000000" stroked="f">
                <v:path arrowok="t"/>
                <v:fill/>
              </v:shape>
              <v:shape style="position:absolute;left:11161;top:662;width:120;height:320" coordorigin="11161,662" coordsize="120,320" path="m11236,662l11206,662,11206,882,11236,882,11236,662e" filled="t" fillcolor="#000000" stroked="f">
                <v:path arrowok="t"/>
                <v:fill/>
              </v:shape>
              <v:shape style="position:absolute;left:11161;top:662;width:120;height:320" coordorigin="11161,662" coordsize="120,320" path="m11281,862l11236,862,11236,882,11271,882,11281,86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2.740002pt;margin-top:77.885872pt;width:459.26pt;height:81.544pt;mso-position-horizontal-relative:page;mso-position-vertical-relative:paragraph;z-index:-3074" coordorigin="1255,1558" coordsize="9185,1631">
            <v:group style="position:absolute;left:1265;top:1568;width:9165;height:230" coordorigin="1265,1568" coordsize="9165,230">
              <v:shape style="position:absolute;left:1265;top:1568;width:9165;height:230" coordorigin="1265,1568" coordsize="9165,230" path="m1265,1798l10430,1798,10430,1568,1265,1568,1265,1798e" filled="t" fillcolor="#D9D9D9" stroked="f">
                <v:path arrowok="t"/>
                <v:fill/>
              </v:shape>
            </v:group>
            <v:group style="position:absolute;left:1265;top:1798;width:9165;height:230" coordorigin="1265,1798" coordsize="9165,230">
              <v:shape style="position:absolute;left:1265;top:1798;width:9165;height:230" coordorigin="1265,1798" coordsize="9165,230" path="m1265,2028l10430,2028,10430,1798,1265,1798,1265,2028e" filled="t" fillcolor="#D9D9D9" stroked="f">
                <v:path arrowok="t"/>
                <v:fill/>
              </v:shape>
            </v:group>
            <v:group style="position:absolute;left:1265;top:2028;width:9165;height:230" coordorigin="1265,2028" coordsize="9165,230">
              <v:shape style="position:absolute;left:1265;top:2028;width:9165;height:230" coordorigin="1265,2028" coordsize="9165,230" path="m1265,2259l10430,2259,10430,2028,1265,2028,1265,2259e" filled="t" fillcolor="#D9D9D9" stroked="f">
                <v:path arrowok="t"/>
                <v:fill/>
              </v:shape>
            </v:group>
            <v:group style="position:absolute;left:1265;top:2259;width:9165;height:230" coordorigin="1265,2259" coordsize="9165,230">
              <v:shape style="position:absolute;left:1265;top:2259;width:9165;height:230" coordorigin="1265,2259" coordsize="9165,230" path="m1265,2489l10430,2489,10430,2259,1265,2259,1265,2489e" filled="t" fillcolor="#D9D9D9" stroked="f">
                <v:path arrowok="t"/>
                <v:fill/>
              </v:shape>
            </v:group>
            <v:group style="position:absolute;left:1265;top:2489;width:9165;height:230" coordorigin="1265,2489" coordsize="9165,230">
              <v:shape style="position:absolute;left:1265;top:2489;width:9165;height:230" coordorigin="1265,2489" coordsize="9165,230" path="m1265,2720l10430,2720,10430,2489,1265,2489,1265,2720e" filled="t" fillcolor="#D9D9D9" stroked="f">
                <v:path arrowok="t"/>
                <v:fill/>
              </v:shape>
            </v:group>
            <v:group style="position:absolute;left:1265;top:2720;width:9165;height:228" coordorigin="1265,2720" coordsize="9165,228">
              <v:shape style="position:absolute;left:1265;top:2720;width:9165;height:228" coordorigin="1265,2720" coordsize="9165,228" path="m1265,2948l10430,2948,10430,2720,1265,2720,1265,2948e" filled="t" fillcolor="#D9D9D9" stroked="f">
                <v:path arrowok="t"/>
                <v:fill/>
              </v:shape>
            </v:group>
            <v:group style="position:absolute;left:1265;top:2948;width:9165;height:230" coordorigin="1265,2948" coordsize="9165,230">
              <v:shape style="position:absolute;left:1265;top:2948;width:9165;height:230" coordorigin="1265,2948" coordsize="9165,230" path="m1265,3179l10430,3179,10430,2948,1265,2948,1265,317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1" w:footer="235" w:top="1200" w:bottom="420" w:left="320" w:right="680"/>
          <w:headerReference w:type="default" r:id="rId16"/>
          <w:pgSz w:w="12240" w:h="15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62.740002pt;margin-top:286.350006pt;width:477.26pt;height:71.08pt;mso-position-horizontal-relative:page;mso-position-vertical-relative:page;z-index:-3068" coordorigin="1255,5727" coordsize="9545,1422">
            <v:group style="position:absolute;left:1265;top:5737;width:9525;height:250" coordorigin="1265,5737" coordsize="9525,250">
              <v:shape style="position:absolute;left:1265;top:5737;width:9525;height:250" coordorigin="1265,5737" coordsize="9525,250" path="m1265,5987l10790,5987,10790,5737,1265,5737,1265,5987e" filled="t" fillcolor="#D9D9D9" stroked="f">
                <v:path arrowok="t"/>
                <v:fill/>
              </v:shape>
            </v:group>
            <v:group style="position:absolute;left:1265;top:5987;width:9525;height:247" coordorigin="1265,5987" coordsize="9525,247">
              <v:shape style="position:absolute;left:1265;top:5987;width:9525;height:247" coordorigin="1265,5987" coordsize="9525,247" path="m1265,6234l10790,6234,10790,5987,1265,5987,1265,6234e" filled="t" fillcolor="#D9D9D9" stroked="f">
                <v:path arrowok="t"/>
                <v:fill/>
              </v:shape>
            </v:group>
            <v:group style="position:absolute;left:1265;top:6234;width:9525;height:250" coordorigin="1265,6234" coordsize="9525,250">
              <v:shape style="position:absolute;left:1265;top:6234;width:9525;height:250" coordorigin="1265,6234" coordsize="9525,250" path="m1265,6483l10790,6483,10790,6234,1265,6234,1265,6483e" filled="t" fillcolor="#D9D9D9" stroked="f">
                <v:path arrowok="t"/>
                <v:fill/>
              </v:shape>
            </v:group>
            <v:group style="position:absolute;left:1265;top:6483;width:9525;height:247" coordorigin="1265,6483" coordsize="9525,247">
              <v:shape style="position:absolute;left:1265;top:6483;width:9525;height:247" coordorigin="1265,6483" coordsize="9525,247" path="m1265,6731l10790,6731,10790,6483,1265,6483,1265,6731e" filled="t" fillcolor="#D9D9D9" stroked="f">
                <v:path arrowok="t"/>
                <v:fill/>
              </v:shape>
            </v:group>
            <v:group style="position:absolute;left:1265;top:6731;width:9525;height:408" coordorigin="1265,6731" coordsize="9525,408">
              <v:shape style="position:absolute;left:1265;top:6731;width:9525;height:408" coordorigin="1265,6731" coordsize="9525,408" path="m1265,7139l10790,7139,10790,6731,1265,6731,1265,7139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398.790009pt;width:477.26pt;height:58.5pt;mso-position-horizontal-relative:page;mso-position-vertical-relative:page;z-index:-3067" coordorigin="1255,7976" coordsize="9545,1170">
            <v:group style="position:absolute;left:1265;top:7986;width:9525;height:230" coordorigin="1265,7986" coordsize="9525,230">
              <v:shape style="position:absolute;left:1265;top:7986;width:9525;height:230" coordorigin="1265,7986" coordsize="9525,230" path="m1265,8216l10790,8216,10790,7986,1265,7986,1265,8216e" filled="t" fillcolor="#D9D9D9" stroked="f">
                <v:path arrowok="t"/>
                <v:fill/>
              </v:shape>
            </v:group>
            <v:group style="position:absolute;left:1265;top:8216;width:9525;height:228" coordorigin="1265,8216" coordsize="9525,228">
              <v:shape style="position:absolute;left:1265;top:8216;width:9525;height:228" coordorigin="1265,8216" coordsize="9525,228" path="m1265,8444l10790,8444,10790,8216,1265,8216,1265,8444e" filled="t" fillcolor="#D9D9D9" stroked="f">
                <v:path arrowok="t"/>
                <v:fill/>
              </v:shape>
            </v:group>
            <v:group style="position:absolute;left:1265;top:8444;width:9525;height:231" coordorigin="1265,8444" coordsize="9525,231">
              <v:shape style="position:absolute;left:1265;top:8444;width:9525;height:231" coordorigin="1265,8444" coordsize="9525,231" path="m1265,8675l10790,8675,10790,8444,1265,8444,1265,8675e" filled="t" fillcolor="#D9D9D9" stroked="f">
                <v:path arrowok="t"/>
                <v:fill/>
              </v:shape>
            </v:group>
            <v:group style="position:absolute;left:1265;top:8675;width:9525;height:230" coordorigin="1265,8675" coordsize="9525,230">
              <v:shape style="position:absolute;left:1265;top:8675;width:9525;height:230" coordorigin="1265,8675" coordsize="9525,230" path="m1265,8905l10790,8905,10790,8675,1265,8675,1265,8905e" filled="t" fillcolor="#D9D9D9" stroked="f">
                <v:path arrowok="t"/>
                <v:fill/>
              </v:shape>
            </v:group>
            <v:group style="position:absolute;left:1265;top:8905;width:9525;height:230" coordorigin="1265,8905" coordsize="9525,230">
              <v:shape style="position:absolute;left:1265;top:8905;width:9525;height:230" coordorigin="1265,8905" coordsize="9525,230" path="m1265,9136l10790,9136,10790,8905,1265,8905,1265,9136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2.740002pt;margin-top:624.080017pt;width:477.26pt;height:46.24pt;mso-position-horizontal-relative:page;mso-position-vertical-relative:page;z-index:-3066" coordorigin="1255,12482" coordsize="9545,925">
            <v:group style="position:absolute;left:1265;top:12492;width:9525;height:247" coordorigin="1265,12492" coordsize="9525,247">
              <v:shape style="position:absolute;left:1265;top:12492;width:9525;height:247" coordorigin="1265,12492" coordsize="9525,247" path="m1265,12739l10790,12739,10790,12492,1265,12492,1265,12739e" filled="t" fillcolor="#D9D9D9" stroked="f">
                <v:path arrowok="t"/>
                <v:fill/>
              </v:shape>
            </v:group>
            <v:group style="position:absolute;left:1265;top:12739;width:9525;height:250" coordorigin="1265,12739" coordsize="9525,250">
              <v:shape style="position:absolute;left:1265;top:12739;width:9525;height:250" coordorigin="1265,12739" coordsize="9525,250" path="m1265,12988l10790,12988,10790,12739,1265,12739,1265,12988e" filled="t" fillcolor="#D9D9D9" stroked="f">
                <v:path arrowok="t"/>
                <v:fill/>
              </v:shape>
            </v:group>
            <v:group style="position:absolute;left:1265;top:12988;width:9525;height:408" coordorigin="1265,12988" coordsize="9525,408">
              <v:shape style="position:absolute;left:1265;top:12988;width:9525;height:408" coordorigin="1265,12988" coordsize="9525,408" path="m1265,13396l10790,13396,10790,12988,1265,12988,1265,13396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60" w:lineRule="auto"/>
        <w:ind w:left="832" w:right="10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7.640015pt;margin-top:18.019871pt;width:108.12pt;height:31.265pt;mso-position-horizontal-relative:page;mso-position-vertical-relative:paragraph;z-index:-3065" coordorigin="9353,360" coordsize="2162,625">
            <v:shape style="position:absolute;left:9353;top:360;width:2162;height:617" type="#_x0000_t75">
              <v:imagedata r:id="rId19" o:title=""/>
            </v:shape>
            <v:group style="position:absolute;left:11236;top:630;width:120;height:348" coordorigin="11236,630" coordsize="120,348">
              <v:shape style="position:absolute;left:11236;top:630;width:120;height:348" coordorigin="11236,630" coordsize="120,348" path="m11281,858l11236,858,11296,978,11346,878,11281,878,11281,858e" filled="t" fillcolor="#000000" stroked="f">
                <v:path arrowok="t"/>
                <v:fill/>
              </v:shape>
              <v:shape style="position:absolute;left:11236;top:630;width:120;height:348" coordorigin="11236,630" coordsize="120,348" path="m11311,630l11281,630,11281,878,11311,878,11311,630e" filled="t" fillcolor="#000000" stroked="f">
                <v:path arrowok="t"/>
                <v:fill/>
              </v:shape>
              <v:shape style="position:absolute;left:11236;top:630;width:120;height:348" coordorigin="11236,630" coordsize="120,348" path="m11356,858l11311,858,11311,878,11346,878,11356,858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13.70487pt;width:520.01998pt;height:610.705pt;mso-position-horizontal-relative:page;mso-position-vertical-relative:paragraph;z-index:-30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90" w:hRule="exact"/>
                    </w:trPr>
                    <w:tc>
                      <w:tcPr>
                        <w:tcW w:w="8189" w:type="dxa"/>
                        <w:gridSpan w:val="5"/>
                        <w:tcBorders>
                          <w:top w:val="nil" w:sz="6" w:space="0" w:color="auto"/>
                          <w:bottom w:val="single" w:sz="4.640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8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3" w:after="0" w:line="239" w:lineRule="auto"/>
                          <w:ind w:left="145" w:right="33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08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259" w:lineRule="auto"/>
                          <w:ind w:left="727" w:right="459" w:firstLine="-20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sion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rga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ates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eld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2" w:type="dxa"/>
                        <w:vMerge w:val="restart"/>
                        <w:tcBorders>
                          <w:top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59" w:lineRule="auto"/>
                          <w:ind w:left="277" w:right="165" w:firstLine="-4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rga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0" w:type="dxa"/>
                        <w:vMerge w:val="restart"/>
                        <w:gridSpan w:val="2"/>
                        <w:tcBorders>
                          <w:top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4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vMerge w:val="restart"/>
                        <w:tcBorders>
                          <w:top w:val="single" w:sz="6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2808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7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92" w:type="dxa"/>
                        <w:vMerge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vMerge/>
                        <w:gridSpan w:val="2"/>
                        <w:tcBorders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vMerge/>
                        <w:tcBorders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60" w:hRule="exact"/>
                    </w:trPr>
                    <w:tc>
                      <w:tcPr>
                        <w:tcW w:w="9741" w:type="dxa"/>
                        <w:gridSpan w:val="6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58" w:lineRule="auto"/>
                          <w:ind w:left="374" w:right="170" w:firstLine="-27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focu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ward,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etc.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11" w:hRule="exact"/>
                    </w:trPr>
                    <w:tc>
                      <w:tcPr>
                        <w:tcW w:w="9741" w:type="dxa"/>
                        <w:gridSpan w:val="6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58" w:lineRule="auto"/>
                          <w:ind w:left="374" w:right="1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suf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60" w:hRule="exact"/>
                    </w:trPr>
                    <w:tc>
                      <w:tcPr>
                        <w:tcW w:w="9741" w:type="dxa"/>
                        <w:gridSpan w:val="6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3" w:after="0" w:line="228" w:lineRule="exact"/>
                          <w:ind w:left="352" w:right="189" w:firstLine="-25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profe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30" w:lineRule="exact"/>
                          <w:ind w:left="352" w:right="8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ward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ard,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awa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etc.)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741" w:type="dxa"/>
                        <w:gridSpan w:val="6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9741" w:type="dxa"/>
                        <w:gridSpan w:val="6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9741" w:type="dxa"/>
                        <w:gridSpan w:val="6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60" w:lineRule="auto"/>
                          <w:ind w:left="102" w:right="60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[4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808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92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0" w:type="dxa"/>
                        <w:gridSpan w:val="2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2.740002pt;margin-top:61.919907pt;width:477.26pt;height:83.44pt;mso-position-horizontal-relative:page;mso-position-vertical-relative:paragraph;z-index:-3069" coordorigin="1255,1238" coordsize="9545,1669">
            <v:group style="position:absolute;left:1265;top:1248;width:9525;height:247" coordorigin="1265,1248" coordsize="9525,247">
              <v:shape style="position:absolute;left:1265;top:1248;width:9525;height:247" coordorigin="1265,1248" coordsize="9525,247" path="m1265,1496l10790,1496,10790,1248,1265,1248,1265,1496e" filled="t" fillcolor="#D9D9D9" stroked="f">
                <v:path arrowok="t"/>
                <v:fill/>
              </v:shape>
            </v:group>
            <v:group style="position:absolute;left:1265;top:1496;width:9525;height:247" coordorigin="1265,1496" coordsize="9525,247">
              <v:shape style="position:absolute;left:1265;top:1496;width:9525;height:247" coordorigin="1265,1496" coordsize="9525,247" path="m1265,1743l10790,1743,10790,1496,1265,1496,1265,1743e" filled="t" fillcolor="#D9D9D9" stroked="f">
                <v:path arrowok="t"/>
                <v:fill/>
              </v:shape>
            </v:group>
            <v:group style="position:absolute;left:1265;top:1743;width:9525;height:250" coordorigin="1265,1743" coordsize="9525,250">
              <v:shape style="position:absolute;left:1265;top:1743;width:9525;height:250" coordorigin="1265,1743" coordsize="9525,250" path="m1265,1992l10790,1992,10790,1743,1265,1743,1265,1992e" filled="t" fillcolor="#D9D9D9" stroked="f">
                <v:path arrowok="t"/>
                <v:fill/>
              </v:shape>
            </v:group>
            <v:group style="position:absolute;left:1265;top:1992;width:9525;height:247" coordorigin="1265,1992" coordsize="9525,247">
              <v:shape style="position:absolute;left:1265;top:1992;width:9525;height:247" coordorigin="1265,1992" coordsize="9525,247" path="m1265,2240l10790,2240,10790,1992,1265,1992,1265,2240e" filled="t" fillcolor="#D9D9D9" stroked="f">
                <v:path arrowok="t"/>
                <v:fill/>
              </v:shape>
            </v:group>
            <v:group style="position:absolute;left:1265;top:2240;width:9525;height:250" coordorigin="1265,2240" coordsize="9525,250">
              <v:shape style="position:absolute;left:1265;top:2240;width:9525;height:250" coordorigin="1265,2240" coordsize="9525,250" path="m1265,2489l10790,2489,10790,2240,1265,2240,1265,2489e" filled="t" fillcolor="#D9D9D9" stroked="f">
                <v:path arrowok="t"/>
                <v:fill/>
              </v:shape>
            </v:group>
            <v:group style="position:absolute;left:1265;top:2489;width:9525;height:408" coordorigin="1265,2489" coordsize="9525,408">
              <v:shape style="position:absolute;left:1265;top:2489;width:9525;height:408" coordorigin="1265,2489" coordsize="9525,408" path="m1265,2897l10790,2897,10790,2489,1265,2489,1265,2897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1" w:footer="235" w:top="1200" w:bottom="420" w:left="320" w:right="600"/>
          <w:headerReference w:type="default" r:id="rId18"/>
          <w:pgSz w:w="12240" w:h="15840"/>
        </w:sectPr>
      </w:pPr>
      <w:rPr/>
    </w:p>
    <w:p>
      <w:pPr>
        <w:spacing w:before="4" w:after="0" w:line="258" w:lineRule="auto"/>
        <w:ind w:left="832" w:right="136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2.740002pt;margin-top:517.48999pt;width:468.26pt;height:46.96pt;mso-position-horizontal-relative:page;mso-position-vertical-relative:page;z-index:-3062" coordorigin="1255,10350" coordsize="9365,939">
            <v:group style="position:absolute;left:1265;top:10360;width:9345;height:230" coordorigin="1265,10360" coordsize="9345,230">
              <v:shape style="position:absolute;left:1265;top:10360;width:9345;height:230" coordorigin="1265,10360" coordsize="9345,230" path="m1265,10590l10610,10590,10610,10360,1265,10360,1265,10590e" filled="t" fillcolor="#D9D9D9" stroked="f">
                <v:path arrowok="t"/>
                <v:fill/>
              </v:shape>
            </v:group>
            <v:group style="position:absolute;left:1265;top:10590;width:9345;height:230" coordorigin="1265,10590" coordsize="9345,230">
              <v:shape style="position:absolute;left:1265;top:10590;width:9345;height:230" coordorigin="1265,10590" coordsize="9345,230" path="m1265,10821l10610,10821,10610,10590,1265,10590,1265,10821e" filled="t" fillcolor="#D9D9D9" stroked="f">
                <v:path arrowok="t"/>
                <v:fill/>
              </v:shape>
            </v:group>
            <v:group style="position:absolute;left:1265;top:10821;width:9345;height:230" coordorigin="1265,10821" coordsize="9345,230">
              <v:shape style="position:absolute;left:1265;top:10821;width:9345;height:230" coordorigin="1265,10821" coordsize="9345,230" path="m1265,11051l10610,11051,10610,10821,1265,10821,1265,11051e" filled="t" fillcolor="#D9D9D9" stroked="f">
                <v:path arrowok="t"/>
                <v:fill/>
              </v:shape>
            </v:group>
            <v:group style="position:absolute;left:1265;top:11051;width:9345;height:228" coordorigin="1265,11051" coordsize="9345,228">
              <v:shape style="position:absolute;left:1265;top:11051;width:9345;height:228" coordorigin="1265,11051" coordsize="9345,228" path="m1265,11279l10610,11279,10610,11051,1265,11051,1265,1127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y;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prof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reas,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ui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plan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0" w:lineRule="auto"/>
        <w:ind w:left="832" w:right="10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.880001pt;margin-top:14.855852pt;width:497.14pt;height:.1pt;mso-position-horizontal-relative:page;mso-position-vertical-relative:paragraph;z-index:-3063" coordorigin="1138,297" coordsize="9943,2">
            <v:shape style="position:absolute;left:1138;top:297;width:9943;height:2" coordorigin="1138,297" coordsize="9943,0" path="m1138,297l11080,297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1F376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1F376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1F376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376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3762"/>
          <w:spacing w:val="0"/>
          <w:w w:val="100"/>
          <w:b/>
          <w:bCs/>
        </w:rPr>
        <w:t>hing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60" w:lineRule="auto"/>
        <w:ind w:left="832" w:right="146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7.279999pt;margin-top:19.379898pt;width:108.12pt;height:35.265pt;mso-position-horizontal-relative:page;mso-position-vertical-relative:paragraph;z-index:-3061" coordorigin="9346,388" coordsize="2162,705">
            <v:shape style="position:absolute;left:9346;top:388;width:2162;height:648" type="#_x0000_t75">
              <v:imagedata r:id="rId21" o:title=""/>
            </v:shape>
            <v:group style="position:absolute;left:11229;top:740;width:120;height:345" coordorigin="11229,740" coordsize="120,345">
              <v:shape style="position:absolute;left:11229;top:740;width:120;height:345" coordorigin="11229,740" coordsize="120,345" path="m11274,965l11229,965,11289,1085,11339,985,11274,985,11274,965e" filled="t" fillcolor="#000000" stroked="f">
                <v:path arrowok="t"/>
                <v:fill/>
              </v:shape>
              <v:shape style="position:absolute;left:11229;top:740;width:120;height:345" coordorigin="11229,740" coordsize="120,345" path="m11304,740l11274,740,11274,985,11304,985,11304,740e" filled="t" fillcolor="#000000" stroked="f">
                <v:path arrowok="t"/>
                <v:fill/>
              </v:shape>
              <v:shape style="position:absolute;left:11229;top:740;width:120;height:345" coordorigin="11229,740" coordsize="120,345" path="m11349,965l11304,965,11304,985,11339,985,11349,96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14.984898pt;width:520.01998pt;height:504.821pt;mso-position-horizontal-relative:page;mso-position-vertical-relative:paragraph;z-index:-30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30" w:hRule="exact"/>
                    </w:trPr>
                    <w:tc>
                      <w:tcPr>
                        <w:tcW w:w="8182" w:type="dxa"/>
                        <w:gridSpan w:val="6"/>
                        <w:tcBorders>
                          <w:top w:val="nil" w:sz="6" w:space="0" w:color="auto"/>
                          <w:bottom w:val="single" w:sz="4.639840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2" w:after="0" w:line="258" w:lineRule="auto"/>
                          <w:ind w:left="145" w:right="34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1961" w:type="dxa"/>
                        <w:vMerge w:val="restart"/>
                        <w:tcBorders>
                          <w:top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6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3" w:after="0" w:line="240" w:lineRule="auto"/>
                          <w:ind w:left="277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ates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4" w:type="dxa"/>
                        <w:vMerge w:val="restart"/>
                        <w:tcBorders>
                          <w:top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7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304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rga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1" w:type="dxa"/>
                        <w:vMerge w:val="restart"/>
                        <w:tcBorders>
                          <w:top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7" w:after="0" w:line="240" w:lineRule="auto"/>
                          <w:ind w:left="195" w:right="17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524" w:right="501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4" w:type="dxa"/>
                        <w:vMerge w:val="restart"/>
                        <w:gridSpan w:val="2"/>
                        <w:tcBorders>
                          <w:top w:val="single" w:sz="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6" w:after="0" w:line="240" w:lineRule="auto"/>
                          <w:ind w:left="62" w:right="47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318" w:right="298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single" w:sz="6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961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8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208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10" w:right="285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4" w:type="dxa"/>
                        <w:vMerge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vMerge/>
                        <w:gridSpan w:val="2"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2" w:after="0" w:line="230" w:lineRule="exact"/>
                          <w:ind w:left="102" w:right="14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adva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4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32" w:lineRule="exact"/>
                          <w:ind w:left="102" w:right="24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tru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1961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4" w:after="0" w:line="228" w:lineRule="exact"/>
                          <w:ind w:left="102" w:right="66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ety,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utsta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561" w:type="dxa"/>
                        <w:gridSpan w:val="7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hose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che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prima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loymen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1" w:footer="235" w:top="1200" w:bottom="420" w:left="320" w:right="600"/>
          <w:headerReference w:type="default" r:id="rId20"/>
          <w:pgSz w:w="12240" w:h="15840"/>
        </w:sectPr>
      </w:pPr>
      <w:rPr/>
    </w:p>
    <w:p>
      <w:pPr>
        <w:spacing w:before="61" w:after="0" w:line="240" w:lineRule="auto"/>
        <w:ind w:left="9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6.880001pt;margin-top:17.905851pt;width:497.14pt;height:.1pt;mso-position-horizontal-relative:page;mso-position-vertical-relative:paragraph;z-index:-3059" coordorigin="1138,358" coordsize="9943,2">
            <v:shape style="position:absolute;left:1138;top:358;width:9943;height:2" coordorigin="1138,358" coordsize="9943,0" path="m1138,358l11080,358e" filled="f" stroked="t" strokeweight="2.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1F376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1F376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1F3762"/>
          <w:spacing w:val="0"/>
          <w:w w:val="100"/>
          <w:b/>
          <w:bCs/>
        </w:rPr>
        <w:t>nsulting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60" w:lineRule="auto"/>
        <w:ind w:left="832" w:right="2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hose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hose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ful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employ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employ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itle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832" w:right="191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3.720001pt;margin-top:16.559874pt;width:108.12pt;height:34.905pt;mso-position-horizontal-relative:page;mso-position-vertical-relative:paragraph;z-index:-3058" coordorigin="9074,331" coordsize="2162,698">
            <v:shape style="position:absolute;left:9074;top:331;width:2162;height:641" type="#_x0000_t75">
              <v:imagedata r:id="rId23" o:title=""/>
            </v:shape>
            <v:group style="position:absolute;left:10958;top:662;width:120;height:360" coordorigin="10958,662" coordsize="120,360">
              <v:shape style="position:absolute;left:10958;top:662;width:120;height:360" coordorigin="10958,662" coordsize="120,360" path="m11003,902l10958,902,11018,1022,11068,922,11003,922,11003,902e" filled="t" fillcolor="#000000" stroked="f">
                <v:path arrowok="t"/>
                <v:fill/>
              </v:shape>
              <v:shape style="position:absolute;left:10958;top:662;width:120;height:360" coordorigin="10958,662" coordsize="120,360" path="m11033,662l11003,662,11003,922,11033,922,11033,662e" filled="t" fillcolor="#000000" stroked="f">
                <v:path arrowok="t"/>
                <v:fill/>
              </v:shape>
              <v:shape style="position:absolute;left:10958;top:662;width:120;height:360" coordorigin="10958,662" coordsize="120,360" path="m11078,902l11033,902,11033,922,11068,922,11078,902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310001pt;margin-top:12.214873pt;width:506.57998pt;height:489.745pt;mso-position-horizontal-relative:page;mso-position-vertical-relative:paragraph;z-index:-30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7" w:hRule="exact"/>
                    </w:trPr>
                    <w:tc>
                      <w:tcPr>
                        <w:tcW w:w="7911" w:type="dxa"/>
                        <w:gridSpan w:val="4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9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3" w:after="0" w:line="256" w:lineRule="auto"/>
                          <w:ind w:left="144" w:right="34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tte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jec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3039" w:type="dxa"/>
                        <w:vMerge w:val="restart"/>
                        <w:tcBorders>
                          <w:top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30" w:right="609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ates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0" w:lineRule="exact"/>
                          <w:ind w:left="394" w:right="372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-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302" w:type="dxa"/>
                        <w:vMerge w:val="restart"/>
                        <w:gridSpan w:val="2"/>
                        <w:tcBorders>
                          <w:top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6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3039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51" w:lineRule="exact"/>
                          <w:ind w:left="205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51" w:lineRule="exact"/>
                          <w:ind w:left="310" w:right="286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  <w:position w:val="-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302" w:type="dxa"/>
                        <w:vMerge/>
                        <w:gridSpan w:val="2"/>
                        <w:tcBorders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nts]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3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02" w:type="dxa"/>
                        <w:gridSpan w:val="2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67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37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[8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i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29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8" w:hRule="exact"/>
                    </w:trPr>
                    <w:tc>
                      <w:tcPr>
                        <w:tcW w:w="9290" w:type="dxa"/>
                        <w:gridSpan w:val="5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  <w:shd w:val="clear" w:color="auto" w:fill="D9D9D9"/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A,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ive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235" w:top="700" w:bottom="420" w:left="320" w:right="860"/>
          <w:headerReference w:type="default" r:id="rId22"/>
          <w:pgSz w:w="12240" w:h="15840"/>
        </w:sectPr>
      </w:pPr>
      <w:rPr/>
    </w:p>
    <w:p>
      <w:pPr>
        <w:spacing w:before="80" w:after="0" w:line="248" w:lineRule="exact"/>
        <w:ind w:left="36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ronic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ruct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2"/>
          <w:pgMar w:header="0" w:footer="235" w:top="640" w:bottom="420" w:left="320" w:right="1140"/>
          <w:headerReference w:type="default" r:id="rId24"/>
          <w:footerReference w:type="default" r:id="rId25"/>
          <w:pgSz w:w="12240" w:h="15840"/>
        </w:sectPr>
      </w:pPr>
      <w:rPr/>
    </w:p>
    <w:p>
      <w:pPr>
        <w:spacing w:before="16" w:after="0" w:line="240" w:lineRule="auto"/>
        <w:ind w:right="-20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742897pt;margin-top:25.04818pt;width:22.532117pt;height:22.757972pt;mso-position-horizontal-relative:page;mso-position-vertical-relative:paragraph;z-index:-3056" type="#_x0000_t75">
            <v:imagedata r:id="rId26" o:title=""/>
          </v:shape>
        </w:pict>
      </w:r>
      <w:r>
        <w:rPr/>
        <w:pict>
          <v:shape style="position:absolute;margin-left:62.753624pt;margin-top:6.841801pt;width:29.603366pt;height:15.211916pt;mso-position-horizontal-relative:page;mso-position-vertical-relative:paragraph;z-index:-3051" type="#_x0000_t75">
            <v:imagedata r:id="rId27" o:title=""/>
          </v:shape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0" w:after="0" w:line="268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742897pt;margin-top:-4.518703pt;width:22.532117pt;height:22.757972pt;mso-position-horizontal-relative:page;mso-position-vertical-relative:paragraph;z-index:-3055" type="#_x0000_t75">
            <v:imagedata r:id="rId28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742897pt;margin-top:-4.518677pt;width:22.532117pt;height:22.757972pt;mso-position-horizontal-relative:page;mso-position-vertical-relative:paragraph;z-index:-3054" type="#_x0000_t75">
            <v:imagedata r:id="rId29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Basic-1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742897pt;margin-top:-4.548620pt;width:22.532117pt;height:22.757972pt;mso-position-horizontal-relative:page;mso-position-vertical-relative:paragraph;z-index:-3053" type="#_x0000_t75">
            <v:imagedata r:id="rId30" o:title=""/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Basic-3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8" w:lineRule="exact"/>
        <w:ind w:right="3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529174pt;height:22.755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7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503197pt;margin-top:16.409773pt;width:29.483514pt;height:15.331691pt;mso-position-horizontal-relative:page;mso-position-vertical-relative:paragraph;z-index:-3049" type="#_x0000_t75">
            <v:imagedata r:id="rId32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Occ</w:t>
      </w:r>
    </w:p>
    <w:p>
      <w:pPr>
        <w:spacing w:before="0" w:after="0" w:line="268" w:lineRule="exact"/>
        <w:ind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81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529174pt;height:22.75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2" w:after="0" w:line="268" w:lineRule="exact"/>
        <w:ind w:right="9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503197pt;margin-top:16.386171pt;width:29.483514pt;height:15.33169pt;mso-position-horizontal-relative:page;mso-position-vertical-relative:paragraph;z-index:-3048" type="#_x0000_t75">
            <v:imagedata r:id="rId34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529174pt;height:22.75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7" w:after="0" w:line="240" w:lineRule="auto"/>
        <w:ind w:right="15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503197pt;margin-top:16.389824pt;width:29.483514pt;height:15.331689pt;mso-position-horizontal-relative:page;mso-position-vertical-relative:paragraph;z-index:-3047" type="#_x0000_t75">
            <v:imagedata r:id="rId36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8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529174pt;height:22.755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4" w:after="0" w:line="268" w:lineRule="exact"/>
        <w:ind w:right="14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03.503197pt;margin-top:14.617782pt;width:29.483514pt;height:17.128371pt;mso-position-horizontal-relative:page;mso-position-vertical-relative:paragraph;z-index:-3046" type="#_x0000_t75">
            <v:imagedata r:id="rId38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Non-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.529174pt;height:22.75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3" w:after="0" w:line="268" w:lineRule="exact"/>
        <w:ind w:right="-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156.23793pt;margin-top:34.708427pt;width:22.532117pt;height:22.757972pt;mso-position-horizontal-relative:page;mso-position-vertical-relative:paragraph;z-index:-3052" type="#_x0000_t75">
            <v:imagedata r:id="rId40" o:title=""/>
          </v:shape>
        </w:pict>
      </w:r>
      <w:r>
        <w:rPr/>
        <w:pict>
          <v:shape style="position:absolute;margin-left:103.503197pt;margin-top:14.465811pt;width:29.483514pt;height:17.248148pt;mso-position-horizontal-relative:page;mso-position-vertical-relative:paragraph;z-index:-3045" type="#_x0000_t75">
            <v:imagedata r:id="rId41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103.503197pt;margin-top:-24.108303pt;width:29.483514pt;height:15.57125pt;mso-position-horizontal-relative:page;mso-position-vertical-relative:paragraph;z-index:-3050" type="#_x0000_t75">
            <v:imagedata r:id="rId42" o:title=""/>
          </v:shape>
        </w:pic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1B9F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color w:val="001B9F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color w:val="001B9F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1B9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1B9F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B9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1B9F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1B9F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1B9F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1B9F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00" w:bottom="920" w:left="320" w:right="1140"/>
          <w:cols w:num="3" w:equalWidth="0">
            <w:col w:w="2568" w:space="237"/>
            <w:col w:w="1239" w:space="217"/>
            <w:col w:w="6519"/>
          </w:cols>
        </w:sectPr>
      </w:pPr>
      <w:rPr/>
    </w:p>
    <w:p>
      <w:pPr>
        <w:spacing w:before="67" w:after="0" w:line="240" w:lineRule="auto"/>
        <w:ind w:left="8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8.91pt;margin-top:36.07pt;width:523.28pt;height:19.060pt;mso-position-horizontal-relative:page;mso-position-vertical-relative:page;z-index:-3044" coordorigin="978,721" coordsize="10466,381">
            <v:group style="position:absolute;left:1044;top:766;width:10334;height:293" coordorigin="1044,766" coordsize="10334,293">
              <v:shape style="position:absolute;left:1044;top:766;width:10334;height:293" coordorigin="1044,766" coordsize="10334,293" path="m1044,1058l11378,1058,11378,766,1044,766,1044,1058e" filled="t" fillcolor="#D9D9D9" stroked="f">
                <v:path arrowok="t"/>
                <v:fill/>
              </v:shape>
            </v:group>
            <v:group style="position:absolute;left:1001;top:744;width:10420;height:2" coordorigin="1001,744" coordsize="10420,2">
              <v:shape style="position:absolute;left:1001;top:744;width:10420;height:2" coordorigin="1001,744" coordsize="10420,0" path="m1001,744l11421,744e" filled="f" stroked="t" strokeweight="2.260pt" strokecolor="#000000">
                <v:path arrowok="t"/>
              </v:shape>
            </v:group>
            <v:group style="position:absolute;left:1001;top:1080;width:10420;height:2" coordorigin="1001,1080" coordsize="10420,2">
              <v:shape style="position:absolute;left:1001;top:1080;width:10420;height:2" coordorigin="1001,1080" coordsize="10420,0" path="m1001,1080l11421,1080e" filled="f" stroked="t" strokeweight="2.260pt" strokecolor="#000000">
                <v:path arrowok="t"/>
              </v:shape>
            </v:group>
            <v:group style="position:absolute;left:1022;top:766;width:2;height:293" coordorigin="1022,766" coordsize="2,293">
              <v:shape style="position:absolute;left:1022;top:766;width:2;height:293" coordorigin="1022,766" coordsize="0,293" path="m1022,766l1022,1058e" filled="f" stroked="t" strokeweight="2.260pt" strokecolor="#000000">
                <v:path arrowok="t"/>
              </v:shape>
            </v:group>
            <v:group style="position:absolute;left:11400;top:766;width:2;height:293" coordorigin="11400,766" coordsize="2,293">
              <v:shape style="position:absolute;left:11400;top:766;width:2;height:293" coordorigin="11400,766" coordsize="0,293" path="m11400,766l11400,1058e" filled="f" stroked="t" strokeweight="2.26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rect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on: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6.200027" w:type="dxa"/>
      </w:tblPr>
      <w:tblGrid/>
      <w:tr>
        <w:trPr>
          <w:trHeight w:val="444" w:hRule="exact"/>
        </w:trPr>
        <w:tc>
          <w:tcPr>
            <w:tcW w:w="19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9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77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</w:tr>
    </w:tbl>
    <w:sectPr>
      <w:pgNumType w:start="13"/>
      <w:pgMar w:header="0" w:footer="435" w:top="720" w:bottom="620" w:left="320" w:right="1140"/>
      <w:headerReference w:type="default" r:id="rId43"/>
      <w:footerReference w:type="default" r:id="rId4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44.865295pt;width:293.739162pt;height:11.96pt;mso-position-horizontal-relative:page;mso-position-vertical-relative:page;z-index:-310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FRM_N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179993pt;margin-top:744.865295pt;width:58.759521pt;height:11.96pt;mso-position-horizontal-relative:page;mso-position-vertical-relative:page;z-index:-31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59.265259pt;width:293.739162pt;height:11.96pt;mso-position-horizontal-relative:page;mso-position-vertical-relative:page;z-index:-30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FRM_N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660004pt;margin-top:759.265259pt;width:64.159921pt;height:11.96pt;mso-position-horizontal-relative:page;mso-position-vertical-relative:page;z-index:-30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59.265259pt;width:293.739162pt;height:11.96pt;mso-position-horizontal-relative:page;mso-position-vertical-relative:page;z-index:-309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FRM_N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179993pt;margin-top:759.265259pt;width:58.759521pt;height:11.96pt;mso-position-horizontal-relative:page;mso-position-vertical-relative:page;z-index:-30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59.265259pt;width:293.739162pt;height:11.96pt;mso-position-horizontal-relative:page;mso-position-vertical-relative:page;z-index:-30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FRM_N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660004pt;margin-top:759.265259pt;width:64.159921pt;height:11.96pt;mso-position-horizontal-relative:page;mso-position-vertical-relative:page;z-index:-308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59.265259pt;width:293.739162pt;height:11.96pt;mso-position-horizontal-relative:page;mso-position-vertical-relative:page;z-index:-308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FRM_N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B_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660004pt;margin-top:759.265259pt;width:64.159921pt;height:11.96pt;mso-position-horizontal-relative:page;mso-position-vertical-relative:page;z-index:-30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8.91pt;margin-top:49.869999pt;width:514.28pt;height:24.7pt;mso-position-horizontal-relative:page;mso-position-vertical-relative:page;z-index:-3100" coordorigin="978,997" coordsize="10286,494">
          <v:group style="position:absolute;left:1044;top:1042;width:10154;height:406" coordorigin="1044,1042" coordsize="10154,406">
            <v:shape style="position:absolute;left:1044;top:1042;width:10154;height:406" coordorigin="1044,1042" coordsize="10154,406" path="m1044,1447l11198,1447,11198,1042,1044,1042,1044,1447e" filled="t" fillcolor="#E4E4E4" stroked="f">
              <v:path arrowok="t"/>
              <v:fill/>
            </v:shape>
          </v:group>
          <v:group style="position:absolute;left:1001;top:1020;width:10240;height:2" coordorigin="1001,1020" coordsize="10240,2">
            <v:shape style="position:absolute;left:1001;top:1020;width:10240;height:2" coordorigin="1001,1020" coordsize="10240,0" path="m1001,1020l11241,1020e" filled="f" stroked="t" strokeweight="2.260pt" strokecolor="#000000">
              <v:path arrowok="t"/>
            </v:shape>
          </v:group>
          <v:group style="position:absolute;left:1001;top:1469;width:10240;height:2" coordorigin="1001,1469" coordsize="10240,2">
            <v:shape style="position:absolute;left:1001;top:1469;width:10240;height:2" coordorigin="1001,1469" coordsize="10240,0" path="m1001,1469l11241,1469e" filled="f" stroked="t" strokeweight="2.260pt" strokecolor="#000000">
              <v:path arrowok="t"/>
            </v:shape>
          </v:group>
          <v:group style="position:absolute;left:1022;top:1042;width:2;height:406" coordorigin="1022,1042" coordsize="2,406">
            <v:shape style="position:absolute;left:1022;top:1042;width:2;height:406" coordorigin="1022,1042" coordsize="0,406" path="m1022,1042l1022,1447e" filled="f" stroked="t" strokeweight="2.260pt" strokecolor="#000000">
              <v:path arrowok="t"/>
            </v:shape>
          </v:group>
          <v:group style="position:absolute;left:11220;top:1042;width:2;height:406" coordorigin="11220,1042" coordsize="2,406">
            <v:shape style="position:absolute;left:11220;top:1042;width:2;height:406" coordorigin="11220,1042" coordsize="0,406" path="m11220,1042l11220,1447e" filled="f" stroked="t" strokeweight="2.26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54.107376pt;width:473.076122pt;height:38.801888pt;mso-position-horizontal-relative:page;mso-position-vertical-relative:page;z-index:-3099" type="#_x0000_t202" filled="f" stroked="f">
          <v:textbox inset="0,0,0,0">
            <w:txbxContent>
              <w:p>
                <w:pPr>
                  <w:spacing w:before="0" w:after="0" w:line="346" w:lineRule="exact"/>
                  <w:ind w:left="3112" w:right="-2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I.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ech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ical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4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Refer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low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Req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emen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obj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ctive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8.91pt;margin-top:49.869999pt;width:514.28pt;height:24.7pt;mso-position-horizontal-relative:page;mso-position-vertical-relative:page;z-index:-3098" coordorigin="978,997" coordsize="10286,494">
          <v:group style="position:absolute;left:1044;top:1042;width:10154;height:406" coordorigin="1044,1042" coordsize="10154,406">
            <v:shape style="position:absolute;left:1044;top:1042;width:10154;height:406" coordorigin="1044,1042" coordsize="10154,406" path="m1044,1447l11198,1447,11198,1042,1044,1042,1044,1447e" filled="t" fillcolor="#E4E4E4" stroked="f">
              <v:path arrowok="t"/>
              <v:fill/>
            </v:shape>
          </v:group>
          <v:group style="position:absolute;left:1001;top:1020;width:10240;height:2" coordorigin="1001,1020" coordsize="10240,2">
            <v:shape style="position:absolute;left:1001;top:1020;width:10240;height:2" coordorigin="1001,1020" coordsize="10240,0" path="m1001,1020l11241,1020e" filled="f" stroked="t" strokeweight="2.260pt" strokecolor="#000000">
              <v:path arrowok="t"/>
            </v:shape>
          </v:group>
          <v:group style="position:absolute;left:1001;top:1469;width:10240;height:2" coordorigin="1001,1469" coordsize="10240,2">
            <v:shape style="position:absolute;left:1001;top:1469;width:10240;height:2" coordorigin="1001,1469" coordsize="10240,0" path="m1001,1469l11241,1469e" filled="f" stroked="t" strokeweight="2.260pt" strokecolor="#000000">
              <v:path arrowok="t"/>
            </v:shape>
          </v:group>
          <v:group style="position:absolute;left:1022;top:1042;width:2;height:406" coordorigin="1022,1042" coordsize="2,406">
            <v:shape style="position:absolute;left:1022;top:1042;width:2;height:406" coordorigin="1022,1042" coordsize="0,406" path="m1022,1042l1022,1447e" filled="f" stroked="t" strokeweight="2.260pt" strokecolor="#000000">
              <v:path arrowok="t"/>
            </v:shape>
          </v:group>
          <v:group style="position:absolute;left:11220;top:1042;width:2;height:406" coordorigin="11220,1042" coordsize="2,406">
            <v:shape style="position:absolute;left:11220;top:1042;width:2;height:406" coordorigin="11220,1042" coordsize="0,406" path="m11220,1042l11220,1447e" filled="f" stroked="t" strokeweight="2.26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54.107376pt;width:473.076122pt;height:38.801888pt;mso-position-horizontal-relative:page;mso-position-vertical-relative:page;z-index:-3097" type="#_x0000_t202" filled="f" stroked="f">
          <v:textbox inset="0,0,0,0">
            <w:txbxContent>
              <w:p>
                <w:pPr>
                  <w:spacing w:before="0" w:after="0" w:line="346" w:lineRule="exact"/>
                  <w:ind w:left="2658" w:right="-2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II.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Oc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nal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Res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bili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4" w:after="0" w:line="180" w:lineRule="exact"/>
                  <w:jc w:val="left"/>
                  <w:rPr>
                    <w:sz w:val="18"/>
                    <w:szCs w:val="18"/>
                  </w:rPr>
                </w:pPr>
                <w:rPr/>
                <w:r>
                  <w:rPr>
                    <w:sz w:val="18"/>
                    <w:szCs w:val="18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Refer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low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Req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emen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obj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ctive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8.91pt;margin-top:36.07pt;width:514.28pt;height:24.7pt;mso-position-horizontal-relative:page;mso-position-vertical-relative:page;z-index:-3092" coordorigin="978,721" coordsize="10286,494">
          <v:group style="position:absolute;left:1044;top:766;width:10154;height:406" coordorigin="1044,766" coordsize="10154,406">
            <v:shape style="position:absolute;left:1044;top:766;width:10154;height:406" coordorigin="1044,766" coordsize="10154,406" path="m1044,1171l11198,1171,11198,766,1044,766,1044,1171e" filled="t" fillcolor="#E4E4E4" stroked="f">
              <v:path arrowok="t"/>
              <v:fill/>
            </v:shape>
          </v:group>
          <v:group style="position:absolute;left:1001;top:744;width:10240;height:2" coordorigin="1001,744" coordsize="10240,2">
            <v:shape style="position:absolute;left:1001;top:744;width:10240;height:2" coordorigin="1001,744" coordsize="10240,0" path="m1001,744l11241,744e" filled="f" stroked="t" strokeweight="2.260pt" strokecolor="#000000">
              <v:path arrowok="t"/>
            </v:shape>
          </v:group>
          <v:group style="position:absolute;left:1001;top:1193;width:10240;height:2" coordorigin="1001,1193" coordsize="10240,2">
            <v:shape style="position:absolute;left:1001;top:1193;width:10240;height:2" coordorigin="1001,1193" coordsize="10240,0" path="m1001,1193l11241,1193e" filled="f" stroked="t" strokeweight="2.260pt" strokecolor="#000000">
              <v:path arrowok="t"/>
            </v:shape>
          </v:group>
          <v:group style="position:absolute;left:1022;top:766;width:2;height:406" coordorigin="1022,766" coordsize="2,406">
            <v:shape style="position:absolute;left:1022;top:766;width:2;height:406" coordorigin="1022,766" coordsize="0,406" path="m1022,766l1022,1171e" filled="f" stroked="t" strokeweight="2.260pt" strokecolor="#000000">
              <v:path arrowok="t"/>
            </v:shape>
          </v:group>
          <v:group style="position:absolute;left:11220;top:766;width:2;height:406" coordorigin="11220,766" coordsize="2,406">
            <v:shape style="position:absolute;left:11220;top:766;width:2;height:406" coordorigin="11220,766" coordsize="0,406" path="m11220,766l11220,1171e" filled="f" stroked="t" strokeweight="2.26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850006pt;margin-top:40.307377pt;width:136.223606pt;height:17.96pt;mso-position-horizontal-relative:page;mso-position-vertical-relative:page;z-index:-3091" type="#_x0000_t202" filled="f" stroked="f">
          <v:textbox inset="0,0,0,0">
            <w:txbxContent>
              <w:p>
                <w:pPr>
                  <w:spacing w:before="0" w:after="0" w:line="346" w:lineRule="exact"/>
                  <w:ind w:left="20" w:right="-6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IV.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Q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ctiv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8.91pt;margin-top:36.07pt;width:514.28pt;height:24.7pt;mso-position-horizontal-relative:page;mso-position-vertical-relative:page;z-index:-3090" coordorigin="978,721" coordsize="10286,494">
          <v:group style="position:absolute;left:1044;top:766;width:10154;height:406" coordorigin="1044,766" coordsize="10154,406">
            <v:shape style="position:absolute;left:1044;top:766;width:10154;height:406" coordorigin="1044,766" coordsize="10154,406" path="m1044,1171l11198,1171,11198,766,1044,766,1044,1171e" filled="t" fillcolor="#E4E4E4" stroked="f">
              <v:path arrowok="t"/>
              <v:fill/>
            </v:shape>
          </v:group>
          <v:group style="position:absolute;left:1001;top:744;width:10240;height:2" coordorigin="1001,744" coordsize="10240,2">
            <v:shape style="position:absolute;left:1001;top:744;width:10240;height:2" coordorigin="1001,744" coordsize="10240,0" path="m1001,744l11241,744e" filled="f" stroked="t" strokeweight="2.260pt" strokecolor="#000000">
              <v:path arrowok="t"/>
            </v:shape>
          </v:group>
          <v:group style="position:absolute;left:1001;top:1193;width:10240;height:2" coordorigin="1001,1193" coordsize="10240,2">
            <v:shape style="position:absolute;left:1001;top:1193;width:10240;height:2" coordorigin="1001,1193" coordsize="10240,0" path="m1001,1193l11241,1193e" filled="f" stroked="t" strokeweight="2.260pt" strokecolor="#000000">
              <v:path arrowok="t"/>
            </v:shape>
          </v:group>
          <v:group style="position:absolute;left:1022;top:766;width:2;height:406" coordorigin="1022,766" coordsize="2,406">
            <v:shape style="position:absolute;left:1022;top:766;width:2;height:406" coordorigin="1022,766" coordsize="0,406" path="m1022,766l1022,1171e" filled="f" stroked="t" strokeweight="2.260pt" strokecolor="#000000">
              <v:path arrowok="t"/>
            </v:shape>
          </v:group>
          <v:group style="position:absolute;left:11220;top:766;width:2;height:406" coordorigin="11220,766" coordsize="2,406">
            <v:shape style="position:absolute;left:11220;top:766;width:2;height:406" coordorigin="11220,766" coordsize="0,406" path="m11220,766l11220,1171e" filled="f" stroked="t" strokeweight="2.26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18pt;margin-top:40.307377pt;width:357.450526pt;height:17.96pt;mso-position-horizontal-relative:page;mso-position-vertical-relative:page;z-index:-3089" type="#_x0000_t202" filled="f" stroked="f">
          <v:textbox inset="0,0,0,0">
            <w:txbxContent>
              <w:p>
                <w:pPr>
                  <w:spacing w:before="0" w:after="0" w:line="346" w:lineRule="exact"/>
                  <w:ind w:left="20" w:right="-6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V.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rofess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rg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nizati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her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han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ASQ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8.91pt;margin-top:36.07pt;width:514.28pt;height:24.7pt;mso-position-horizontal-relative:page;mso-position-vertical-relative:page;z-index:-3088" coordorigin="978,721" coordsize="10286,494">
          <v:group style="position:absolute;left:1044;top:766;width:10154;height:406" coordorigin="1044,766" coordsize="10154,406">
            <v:shape style="position:absolute;left:1044;top:766;width:10154;height:406" coordorigin="1044,766" coordsize="10154,406" path="m1044,1171l11198,1171,11198,766,1044,766,1044,1171e" filled="t" fillcolor="#E4E4E4" stroked="f">
              <v:path arrowok="t"/>
              <v:fill/>
            </v:shape>
          </v:group>
          <v:group style="position:absolute;left:1001;top:744;width:10240;height:2" coordorigin="1001,744" coordsize="10240,2">
            <v:shape style="position:absolute;left:1001;top:744;width:10240;height:2" coordorigin="1001,744" coordsize="10240,0" path="m1001,744l11241,744e" filled="f" stroked="t" strokeweight="2.260pt" strokecolor="#000000">
              <v:path arrowok="t"/>
            </v:shape>
          </v:group>
          <v:group style="position:absolute;left:1001;top:1193;width:10240;height:2" coordorigin="1001,1193" coordsize="10240,2">
            <v:shape style="position:absolute;left:1001;top:1193;width:10240;height:2" coordorigin="1001,1193" coordsize="10240,0" path="m1001,1193l11241,1193e" filled="f" stroked="t" strokeweight="2.260pt" strokecolor="#000000">
              <v:path arrowok="t"/>
            </v:shape>
          </v:group>
          <v:group style="position:absolute;left:1022;top:766;width:2;height:406" coordorigin="1022,766" coordsize="2,406">
            <v:shape style="position:absolute;left:1022;top:766;width:2;height:406" coordorigin="1022,766" coordsize="0,406" path="m1022,766l1022,1171e" filled="f" stroked="t" strokeweight="2.260pt" strokecolor="#000000">
              <v:path arrowok="t"/>
            </v:shape>
          </v:group>
          <v:group style="position:absolute;left:11220;top:766;width:2;height:406" coordorigin="11220,766" coordsize="2,406">
            <v:shape style="position:absolute;left:11220;top:766;width:2;height:406" coordorigin="11220,766" coordsize="0,406" path="m11220,766l11220,1171e" filled="f" stroked="t" strokeweight="2.260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059998pt;margin-top:40.307377pt;width:243.93844pt;height:17.96pt;mso-position-horizontal-relative:page;mso-position-vertical-relative:page;z-index:-3087" type="#_x0000_t202" filled="f" stroked="f">
          <v:textbox inset="0,0,0,0">
            <w:txbxContent>
              <w:p>
                <w:pPr>
                  <w:spacing w:before="0" w:after="0" w:line="346" w:lineRule="exact"/>
                  <w:ind w:left="20" w:right="-6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VI.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eaching*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2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  <w:b/>
                    <w:bCs/>
                  </w:rPr>
                  <w:t>*</w:t>
                </w:r>
                <w:r>
                  <w:rPr>
                    <w:rFonts w:ascii="Arial" w:hAnsi="Arial" w:cs="Arial" w:eastAsia="Arial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6.xml"/><Relationship Id="rId26" Type="http://schemas.openxmlformats.org/officeDocument/2006/relationships/image" Target="media/image9.jpg"/><Relationship Id="rId39" Type="http://schemas.openxmlformats.org/officeDocument/2006/relationships/image" Target="media/image22.jpg"/><Relationship Id="rId21" Type="http://schemas.openxmlformats.org/officeDocument/2006/relationships/image" Target="media/image7.png"/><Relationship Id="rId34" Type="http://schemas.openxmlformats.org/officeDocument/2006/relationships/image" Target="media/image17.jpg"/><Relationship Id="rId42" Type="http://schemas.openxmlformats.org/officeDocument/2006/relationships/image" Target="media/image25.jpg"/><Relationship Id="rId47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fontTable" Target="fontTable.xml"/><Relationship Id="rId16" Type="http://schemas.openxmlformats.org/officeDocument/2006/relationships/header" Target="header5.xml"/><Relationship Id="rId29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image" Target="media/image15.jpg"/><Relationship Id="rId37" Type="http://schemas.openxmlformats.org/officeDocument/2006/relationships/image" Target="media/image20.jpg"/><Relationship Id="rId40" Type="http://schemas.openxmlformats.org/officeDocument/2006/relationships/image" Target="media/image23.jpg"/><Relationship Id="rId45" Type="http://schemas.openxmlformats.org/officeDocument/2006/relationships/customXml" Target="../customXml/item1.xml"/><Relationship Id="rId5" Type="http://schemas.openxmlformats.org/officeDocument/2006/relationships/footer" Target="footer1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image" Target="media/image11.jpg"/><Relationship Id="rId36" Type="http://schemas.openxmlformats.org/officeDocument/2006/relationships/image" Target="media/image19.jp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14.jpg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image" Target="media/image10.jpg"/><Relationship Id="rId30" Type="http://schemas.openxmlformats.org/officeDocument/2006/relationships/image" Target="media/image13.jpg"/><Relationship Id="rId35" Type="http://schemas.openxmlformats.org/officeDocument/2006/relationships/image" Target="media/image18.jpg"/><Relationship Id="rId43" Type="http://schemas.openxmlformats.org/officeDocument/2006/relationships/header" Target="header10.xml"/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33" Type="http://schemas.openxmlformats.org/officeDocument/2006/relationships/image" Target="media/image16.jpg"/><Relationship Id="rId38" Type="http://schemas.openxmlformats.org/officeDocument/2006/relationships/image" Target="media/image21.jpg"/><Relationship Id="rId46" Type="http://schemas.openxmlformats.org/officeDocument/2006/relationships/customXml" Target="../customXml/item2.xml"/><Relationship Id="rId20" Type="http://schemas.openxmlformats.org/officeDocument/2006/relationships/header" Target="header7.xml"/><Relationship Id="rId4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822871EB184DB082B25D9DCB12B4" ma:contentTypeVersion="12" ma:contentTypeDescription="Create a new document." ma:contentTypeScope="" ma:versionID="a3b77e52a4227906926e1637b37f6e37">
  <xsd:schema xmlns:xsd="http://www.w3.org/2001/XMLSchema" xmlns:xs="http://www.w3.org/2001/XMLSchema" xmlns:p="http://schemas.microsoft.com/office/2006/metadata/properties" xmlns:ns2="311f1447-f8f8-4b47-90b6-7ab7b31fd82b" xmlns:ns3="58f7916a-4e9f-4e00-a8dc-8ffdb986c144" targetNamespace="http://schemas.microsoft.com/office/2006/metadata/properties" ma:root="true" ma:fieldsID="9826e300514469c41e64bc1aef954981" ns2:_="" ns3:_="">
    <xsd:import namespace="311f1447-f8f8-4b47-90b6-7ab7b31fd82b"/>
    <xsd:import namespace="58f7916a-4e9f-4e00-a8dc-8ffdb986c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f1447-f8f8-4b47-90b6-7ab7b31fd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916a-4e9f-4e00-a8dc-8ffdb986c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D65ED-E427-4438-9DB2-B54A01B5A5FC}"/>
</file>

<file path=customXml/itemProps2.xml><?xml version="1.0" encoding="utf-8"?>
<ds:datastoreItem xmlns:ds="http://schemas.openxmlformats.org/officeDocument/2006/customXml" ds:itemID="{3D317538-AA60-4076-8389-E1A1A3222826}"/>
</file>

<file path=customXml/itemProps3.xml><?xml version="1.0" encoding="utf-8"?>
<ds:datastoreItem xmlns:ds="http://schemas.openxmlformats.org/officeDocument/2006/customXml" ds:itemID="{A31F2025-E97F-4509-91A0-06F9278393D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Estrada, Andrea</dc:creator>
  <dcterms:created xsi:type="dcterms:W3CDTF">2020-05-04T15:46:09Z</dcterms:created>
  <dcterms:modified xsi:type="dcterms:W3CDTF">2020-05-04T15:46:09Z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2020-05-04T00:00:00Z</vt:filetime>
  </property>
  <property fmtid="{D5CDD505-2E9C-101B-9397-08002B2CF9AE}" pid="4" name="ContentTypeId">
    <vt:lpwstr>0x0101004C89822871EB184DB082B25D9DCB12B4</vt:lpwstr>
  </property>
</Properties>
</file>